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7777D" w14:textId="77777777" w:rsidR="00D52D40" w:rsidRPr="00D52D40" w:rsidRDefault="00522455" w:rsidP="00522455">
      <w:pPr>
        <w:pStyle w:val="Title"/>
      </w:pPr>
      <w:r>
        <w:t>Delivery and Collection of Children Policy</w:t>
      </w:r>
    </w:p>
    <w:p w14:paraId="5A8FF257" w14:textId="77777777" w:rsidR="00522455" w:rsidRDefault="00522455" w:rsidP="00522455">
      <w:pPr>
        <w:pStyle w:val="Mandatory"/>
      </w:pPr>
      <w:r w:rsidRPr="00522455">
        <w:t>Mandatory – Quality Area 2</w:t>
      </w:r>
    </w:p>
    <w:p w14:paraId="5F50DE3A" w14:textId="77777777" w:rsidR="00522455" w:rsidRPr="00522455" w:rsidRDefault="00522455" w:rsidP="00522455">
      <w:pPr>
        <w:pStyle w:val="Heading1"/>
      </w:pPr>
      <w:r w:rsidRPr="00522455">
        <w:t>Purpose</w:t>
      </w:r>
    </w:p>
    <w:p w14:paraId="3C6A431E" w14:textId="77777777" w:rsidR="00522455" w:rsidRPr="00522455" w:rsidRDefault="00522455" w:rsidP="00522455">
      <w:pPr>
        <w:pStyle w:val="BodyText3ptAfter"/>
      </w:pPr>
      <w:r w:rsidRPr="00522455">
        <w:t xml:space="preserve">This policy will provide clear guidelines to ensure the safe delivery and collection of children attending </w:t>
      </w:r>
      <w:fldSimple w:instr=" DOCPROPERTY  Company  \* MERGEFORMAT ">
        <w:r w:rsidR="00846615">
          <w:t>Florence Rd. Pre School</w:t>
        </w:r>
      </w:fldSimple>
      <w:r w:rsidRPr="00522455">
        <w:t>.</w:t>
      </w:r>
    </w:p>
    <w:p w14:paraId="539DACE4" w14:textId="77777777" w:rsidR="00522455" w:rsidRPr="00522455" w:rsidRDefault="00522455" w:rsidP="00522455">
      <w:pPr>
        <w:pStyle w:val="Heading1"/>
      </w:pPr>
      <w:r w:rsidRPr="00522455">
        <w:t>Policy statement</w:t>
      </w:r>
    </w:p>
    <w:p w14:paraId="62FE7C3F" w14:textId="77777777" w:rsidR="00522455" w:rsidRPr="00522455" w:rsidRDefault="00522455" w:rsidP="00522455">
      <w:pPr>
        <w:pStyle w:val="Heading2"/>
      </w:pPr>
      <w:r w:rsidRPr="00522455">
        <w:t>Values</w:t>
      </w:r>
    </w:p>
    <w:p w14:paraId="57F1596C" w14:textId="77777777" w:rsidR="00522455" w:rsidRPr="00522455" w:rsidRDefault="00801D36" w:rsidP="00522455">
      <w:pPr>
        <w:pStyle w:val="BodyText3ptAfter"/>
      </w:pPr>
      <w:fldSimple w:instr=" DOCPROPERTY  Company  \* MERGEFORMAT ">
        <w:r w:rsidR="00846615">
          <w:t>Florence Rd. Pre School</w:t>
        </w:r>
      </w:fldSimple>
      <w:r w:rsidR="00D94EDE">
        <w:t xml:space="preserve"> is committed to:</w:t>
      </w:r>
    </w:p>
    <w:p w14:paraId="61006A96" w14:textId="77777777"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14:paraId="6805DAFA" w14:textId="77777777" w:rsidR="00522455" w:rsidRPr="00522455" w:rsidRDefault="00522455" w:rsidP="00D931A3">
      <w:pPr>
        <w:pStyle w:val="Bullets1"/>
        <w:ind w:left="284" w:hanging="284"/>
      </w:pPr>
      <w:r w:rsidRPr="00522455">
        <w:t xml:space="preserve">meeting its duty of </w:t>
      </w:r>
      <w:r w:rsidR="00D94EDE">
        <w:t>care obligations under the law.</w:t>
      </w:r>
    </w:p>
    <w:p w14:paraId="43AE8488" w14:textId="77777777" w:rsidR="00522455" w:rsidRPr="00522455" w:rsidRDefault="00522455" w:rsidP="00522455">
      <w:pPr>
        <w:pStyle w:val="Heading2"/>
      </w:pPr>
      <w:r w:rsidRPr="00522455">
        <w:t>Scope</w:t>
      </w:r>
    </w:p>
    <w:p w14:paraId="191F3BD6" w14:textId="5776B6CE" w:rsidR="00522455" w:rsidRPr="00522455" w:rsidRDefault="00522455" w:rsidP="00522455">
      <w:pPr>
        <w:pStyle w:val="BodyText"/>
      </w:pPr>
      <w:r w:rsidRPr="00522455">
        <w:t xml:space="preserve">This policy applies to the Approved Provider, Nominated Supervisor, educators, staff, students on placement, volunteers, parents/guardians, children and others attending the programs and activities of </w:t>
      </w:r>
      <w:fldSimple w:instr=" DOCPROPERTY  Company  \* MERGEFORMAT ">
        <w:r w:rsidR="00846615">
          <w:t>Florence Rd. Pre School</w:t>
        </w:r>
      </w:fldSimple>
      <w:r w:rsidRPr="00522455">
        <w:t>.</w:t>
      </w:r>
    </w:p>
    <w:p w14:paraId="5E473FD5" w14:textId="77777777" w:rsidR="00522455" w:rsidRPr="00522455" w:rsidRDefault="00522455" w:rsidP="00522455">
      <w:pPr>
        <w:pStyle w:val="Heading2"/>
      </w:pPr>
      <w:r w:rsidRPr="00522455">
        <w:t>Background and legislation</w:t>
      </w:r>
    </w:p>
    <w:p w14:paraId="6E68A5F8" w14:textId="77777777" w:rsidR="00522455" w:rsidRPr="00522455" w:rsidRDefault="00522455" w:rsidP="00522455">
      <w:pPr>
        <w:pStyle w:val="Heading4"/>
      </w:pPr>
      <w:r w:rsidRPr="00522455">
        <w:t>Background</w:t>
      </w:r>
    </w:p>
    <w:p w14:paraId="3FB401E5" w14:textId="77777777"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77B9901F"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24DADE9D" w14:textId="77777777" w:rsidR="00D06230" w:rsidRPr="00522455" w:rsidRDefault="00846615" w:rsidP="00522455">
      <w:pPr>
        <w:pStyle w:val="BodyText"/>
      </w:pPr>
      <w:r>
        <w:rPr>
          <w:noProof/>
        </w:rPr>
        <mc:AlternateContent>
          <mc:Choice Requires="wps">
            <w:drawing>
              <wp:inline distT="0" distB="0" distL="0" distR="0" wp14:anchorId="5E3E3070" wp14:editId="12D51E5E">
                <wp:extent cx="5675630" cy="647700"/>
                <wp:effectExtent l="0" t="0" r="0"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7204" w14:textId="77777777"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" fillcolor="#ddd" stroked="f">
                <v:textbox>
                  <w:txbxContent>
                    <w:p w:rsidR="00D06230" w:rsidRDefault="00D06230" w:rsidP="00D06230">
                      <w:pPr>
                        <w:spacing w:after="0" w:line="260" w:lineRule="atLeast"/>
                      </w:pPr>
                      <w:r w:rsidRPr="00D06230">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t>ble age at that service.</w:t>
                      </w:r>
                    </w:p>
                  </w:txbxContent>
                </v:textbox>
                <w10:anchorlock/>
              </v:shape>
            </w:pict>
          </mc:Fallback>
        </mc:AlternateContent>
      </w:r>
    </w:p>
    <w:p w14:paraId="7B9AEF7E" w14:textId="77777777" w:rsidR="00522455" w:rsidRPr="00522455" w:rsidRDefault="00522455" w:rsidP="00D06230">
      <w:pPr>
        <w:pStyle w:val="Heading4"/>
        <w:spacing w:before="240"/>
      </w:pPr>
      <w:r w:rsidRPr="00522455">
        <w:t>Legislation and standards</w:t>
      </w:r>
    </w:p>
    <w:p w14:paraId="01E2B967" w14:textId="77777777" w:rsidR="00522455" w:rsidRPr="00522455" w:rsidRDefault="00522455" w:rsidP="00522455">
      <w:pPr>
        <w:pStyle w:val="BodyText3ptAfter"/>
      </w:pPr>
      <w:r w:rsidRPr="00522455">
        <w:t>Relevant legislation and standards include but are not limited to:</w:t>
      </w:r>
    </w:p>
    <w:p w14:paraId="71EF4502" w14:textId="77777777" w:rsidR="00522455" w:rsidRPr="00522455" w:rsidRDefault="00522455" w:rsidP="006C7BDA">
      <w:pPr>
        <w:pStyle w:val="Bullets1"/>
        <w:ind w:left="284" w:hanging="284"/>
      </w:pPr>
      <w:r w:rsidRPr="000B01F8">
        <w:rPr>
          <w:i/>
        </w:rPr>
        <w:t>Children, Youth and Families Act 2005</w:t>
      </w:r>
      <w:r w:rsidRPr="00522455">
        <w:t xml:space="preserve"> (Vic)</w:t>
      </w:r>
    </w:p>
    <w:p w14:paraId="03375E76" w14:textId="77777777" w:rsidR="00522455" w:rsidRPr="00522455" w:rsidRDefault="00522455" w:rsidP="006C7BDA">
      <w:pPr>
        <w:pStyle w:val="Bullets1"/>
        <w:ind w:left="284" w:hanging="284"/>
      </w:pPr>
      <w:r w:rsidRPr="000B01F8">
        <w:rPr>
          <w:i/>
        </w:rPr>
        <w:t>Education and Care Services National Law Act 2010</w:t>
      </w:r>
      <w:r w:rsidRPr="00522455">
        <w:t>: Sections 167, 170</w:t>
      </w:r>
    </w:p>
    <w:p w14:paraId="7E2F7B4D" w14:textId="77777777" w:rsidR="00522455" w:rsidRPr="00522455" w:rsidRDefault="00522455" w:rsidP="006C7BDA">
      <w:pPr>
        <w:pStyle w:val="Bullets1"/>
        <w:ind w:left="284" w:hanging="284"/>
      </w:pPr>
      <w:r w:rsidRPr="000B01F8">
        <w:rPr>
          <w:i/>
        </w:rPr>
        <w:t>Education and Care Services National Regulations 2011</w:t>
      </w:r>
      <w:r w:rsidRPr="00522455">
        <w:t>: Regulations 99, 168(2)(f)</w:t>
      </w:r>
    </w:p>
    <w:p w14:paraId="7E9A4024" w14:textId="77777777" w:rsidR="00522455" w:rsidRPr="00522455" w:rsidRDefault="00522455" w:rsidP="006C7BDA">
      <w:pPr>
        <w:pStyle w:val="Bullets1"/>
        <w:ind w:left="284" w:hanging="284"/>
      </w:pPr>
      <w:r w:rsidRPr="00FD32D0">
        <w:rPr>
          <w:i/>
        </w:rPr>
        <w:t>Family Law Act 1975</w:t>
      </w:r>
      <w:r w:rsidRPr="00522455">
        <w:t xml:space="preserve"> (Cth)</w:t>
      </w:r>
    </w:p>
    <w:p w14:paraId="7E9BB011" w14:textId="77777777"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14:paraId="35BE7A48" w14:textId="77777777" w:rsidR="00BD3342" w:rsidRDefault="00522455" w:rsidP="00B23FCF">
      <w:pPr>
        <w:pStyle w:val="Bullets2"/>
        <w:ind w:left="567" w:hanging="283"/>
      </w:pPr>
      <w:r w:rsidRPr="00522455">
        <w:lastRenderedPageBreak/>
        <w:t>Standard 2.3: Each child is protected</w:t>
      </w:r>
    </w:p>
    <w:p w14:paraId="6765EA9B" w14:textId="77777777" w:rsidR="00BD3342" w:rsidRDefault="00846615" w:rsidP="00716AAE">
      <w:pPr>
        <w:shd w:val="clear" w:color="auto" w:fill="FFFFFF"/>
        <w:rPr>
          <w:rFonts w:cs="Arial"/>
          <w:iCs/>
          <w:sz w:val="20"/>
          <w:szCs w:val="20"/>
        </w:rPr>
      </w:pPr>
      <w:r>
        <w:rPr>
          <w:noProof/>
        </w:rPr>
        <mc:AlternateContent>
          <mc:Choice Requires="wps">
            <w:drawing>
              <wp:anchor distT="0" distB="0" distL="114300" distR="114300" simplePos="0" relativeHeight="251656704" behindDoc="0" locked="0" layoutInCell="1" allowOverlap="1" wp14:anchorId="14FAC249" wp14:editId="72FC1E98">
                <wp:simplePos x="0" y="0"/>
                <wp:positionH relativeFrom="margin">
                  <wp:align>left</wp:align>
                </wp:positionH>
                <wp:positionV relativeFrom="margin">
                  <wp:align>top</wp:align>
                </wp:positionV>
                <wp:extent cx="5753735" cy="707390"/>
                <wp:effectExtent l="0" t="1905" r="190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707390"/>
                        </a:xfrm>
                        <a:prstGeom prst="rect">
                          <a:avLst/>
                        </a:prstGeom>
                        <a:solidFill>
                          <a:srgbClr val="DDDDDD"/>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A28791" w14:textId="77777777" w:rsidR="00BD3342" w:rsidRPr="00BD3342" w:rsidRDefault="00BD3342">
                            <w:pPr>
                              <w:rPr>
                                <w:rFonts w:cs="Arial"/>
                              </w:rPr>
                            </w:pPr>
                            <w:r w:rsidRPr="00BD3342">
                              <w:rPr>
                                <w:rFonts w:cs="Arial"/>
                              </w:rPr>
                              <w:t>The most current amendments to listed legislation can be found at:</w:t>
                            </w:r>
                          </w:p>
                          <w:p w14:paraId="67379EFD"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8"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14:paraId="5BDB3D87" w14:textId="77777777"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9"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14:paraId="04D45A49" w14:textId="77777777" w:rsidR="00BD3342" w:rsidRDefault="00BD3342" w:rsidP="00BD3342">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0;margin-top:0;width:453.05pt;height:55.7pt;z-index:251656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" fillcolor="#ddd" stroked="f" strokeweight=".5pt">
                <v:textbox>
                  <w:txbxContent>
                    <w:p w:rsidR="00BD3342" w:rsidRPr="00BD3342" w:rsidRDefault="00BD3342">
                      <w:pPr>
                        <w:rPr>
                          <w:rFonts w:cs="Arial"/>
                        </w:rPr>
                      </w:pPr>
                      <w:r w:rsidRPr="00BD3342">
                        <w:rPr>
                          <w:rFonts w:cs="Arial"/>
                        </w:rPr>
                        <w:t>The most current amendments to listed legislation can be found at:</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1"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rsidR="00BD3342" w:rsidRDefault="00BD3342" w:rsidP="00BD3342">
                      <w:pPr>
                        <w:ind w:left="360"/>
                      </w:pPr>
                    </w:p>
                  </w:txbxContent>
                </v:textbox>
                <w10:wrap type="square" anchorx="margin" anchory="margin"/>
              </v:shape>
            </w:pict>
          </mc:Fallback>
        </mc:AlternateContent>
      </w:r>
    </w:p>
    <w:p w14:paraId="4BE61CF7" w14:textId="77777777" w:rsidR="00522455" w:rsidRPr="00522455" w:rsidRDefault="00522455" w:rsidP="00522455">
      <w:pPr>
        <w:pStyle w:val="Heading2"/>
      </w:pPr>
      <w:r w:rsidRPr="00522455">
        <w:t>Definitions</w:t>
      </w:r>
    </w:p>
    <w:p w14:paraId="55F215B5" w14:textId="77777777"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14:paraId="4337A2C3"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486BDCCB"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6D023C4C" w14:textId="77777777" w:rsidR="007143D4" w:rsidRPr="00522455" w:rsidRDefault="00846615" w:rsidP="00522455">
      <w:pPr>
        <w:pStyle w:val="BodyText"/>
      </w:pPr>
      <w:r>
        <w:rPr>
          <w:noProof/>
        </w:rPr>
        <mc:AlternateContent>
          <mc:Choice Requires="wps">
            <w:drawing>
              <wp:inline distT="0" distB="0" distL="0" distR="0" wp14:anchorId="4D2E9046" wp14:editId="0E61AC5E">
                <wp:extent cx="5675630" cy="68770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5C1E2" w14:textId="77777777"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" fillcolor="#ddd" stroked="f">
                <v:textbox>
                  <w:txbxContent>
                    <w:p w:rsidR="007143D4" w:rsidRPr="007143D4" w:rsidRDefault="007143D4"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09D026AD" w14:textId="77777777"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14:paraId="11686017" w14:textId="77777777"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6C3B1065"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30F0DBD1" w14:textId="77777777" w:rsidR="00522455" w:rsidRPr="00522455" w:rsidRDefault="00D94EDE" w:rsidP="00536705">
      <w:pPr>
        <w:pStyle w:val="Bullets1"/>
        <w:ind w:left="284" w:hanging="284"/>
      </w:pPr>
      <w:r>
        <w:t>name and age of the child</w:t>
      </w:r>
    </w:p>
    <w:p w14:paraId="232DB4C6" w14:textId="77777777" w:rsidR="00522455" w:rsidRPr="00522455" w:rsidRDefault="00522455" w:rsidP="00536705">
      <w:pPr>
        <w:pStyle w:val="Bullets1"/>
        <w:ind w:left="284" w:hanging="284"/>
      </w:pPr>
      <w:r w:rsidRPr="00522455">
        <w:t>circumstances leading to the incident, injury, trauma or illness (including any symptoms)</w:t>
      </w:r>
    </w:p>
    <w:p w14:paraId="2B7CCD39" w14:textId="77777777" w:rsidR="00522455" w:rsidRPr="00522455" w:rsidRDefault="00522455" w:rsidP="00536705">
      <w:pPr>
        <w:pStyle w:val="Bullets1"/>
        <w:ind w:left="284" w:hanging="284"/>
      </w:pPr>
      <w:r w:rsidRPr="00522455">
        <w:t>time and date</w:t>
      </w:r>
    </w:p>
    <w:p w14:paraId="6DD9CD82" w14:textId="77777777"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14:paraId="57ADF135" w14:textId="77777777" w:rsidR="00522455" w:rsidRPr="00522455" w:rsidRDefault="00522455" w:rsidP="00536705">
      <w:pPr>
        <w:pStyle w:val="Bullets1"/>
        <w:ind w:left="284" w:hanging="284"/>
      </w:pPr>
      <w:r w:rsidRPr="00522455">
        <w:t>details of any witnesses</w:t>
      </w:r>
    </w:p>
    <w:p w14:paraId="470B5732" w14:textId="77777777" w:rsidR="00522455" w:rsidRPr="00522455" w:rsidRDefault="00522455" w:rsidP="00536705">
      <w:pPr>
        <w:pStyle w:val="Bullets1"/>
        <w:ind w:left="284" w:hanging="284"/>
      </w:pPr>
      <w:r w:rsidRPr="00522455">
        <w:t>names of any person the service notified or attempted to notify, and the time and date of this</w:t>
      </w:r>
    </w:p>
    <w:p w14:paraId="191CE3F2" w14:textId="77777777" w:rsidR="00522455" w:rsidRPr="00522455" w:rsidRDefault="00522455" w:rsidP="00536705">
      <w:pPr>
        <w:pStyle w:val="Bullets1"/>
        <w:ind w:left="284" w:hanging="284"/>
      </w:pPr>
      <w:r w:rsidRPr="00522455">
        <w:t>signature of the person making the entry, and time and date of this.</w:t>
      </w:r>
    </w:p>
    <w:p w14:paraId="04617909" w14:textId="77777777" w:rsidR="00522455" w:rsidRPr="00522455" w:rsidRDefault="00522455" w:rsidP="007143D4">
      <w:pPr>
        <w:pStyle w:val="BodyText"/>
      </w:pPr>
      <w:r w:rsidRPr="00522455">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2A6CF1A3"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w:t>
      </w:r>
      <w:r w:rsidRPr="00522455">
        <w:lastRenderedPageBreak/>
        <w:t>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307EC9DD" w14:textId="6DD99837" w:rsidR="00522455" w:rsidRPr="00522455" w:rsidRDefault="00522455" w:rsidP="00522455">
      <w:pPr>
        <w:pStyle w:val="BodyText"/>
      </w:pPr>
      <w:r w:rsidRPr="000B01F8">
        <w:rPr>
          <w:b/>
        </w:rPr>
        <w:t>Serious incident:</w:t>
      </w:r>
      <w:r w:rsidRPr="0052245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FD32D0">
        <w:rPr>
          <w:i/>
        </w:rPr>
        <w:t>Incident, Injury, Trauma and Illness Record</w:t>
      </w:r>
      <w:r w:rsidRPr="00522455">
        <w:t xml:space="preserve"> (sample form available on the ACECQA website) as soon as possible and within 24 hours of the incident. The Regulatory Authority (DE</w:t>
      </w:r>
      <w:r w:rsidR="0014057C">
        <w:t>T</w:t>
      </w:r>
      <w:r w:rsidRPr="00522455">
        <w:t>) must be notified within 24 hours of a serious incident occurring at the service (Regulation 176(2)(a)). Records are required to be retained for the periods specified in Regulation 183.</w:t>
      </w:r>
    </w:p>
    <w:p w14:paraId="0B13005A" w14:textId="77777777"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14:paraId="730120BC" w14:textId="77777777" w:rsidR="00522455" w:rsidRPr="00522455" w:rsidRDefault="00522455" w:rsidP="00522455">
      <w:pPr>
        <w:pStyle w:val="Heading2"/>
      </w:pPr>
      <w:r w:rsidRPr="00522455">
        <w:t>Sources and related policies</w:t>
      </w:r>
    </w:p>
    <w:p w14:paraId="0D51B44D" w14:textId="77777777" w:rsidR="00522455" w:rsidRPr="00522455" w:rsidRDefault="00522455" w:rsidP="00522455">
      <w:pPr>
        <w:pStyle w:val="Heading4"/>
      </w:pPr>
      <w:r w:rsidRPr="00522455">
        <w:t>Sources</w:t>
      </w:r>
    </w:p>
    <w:p w14:paraId="127EA5F2" w14:textId="77777777" w:rsidR="00522455" w:rsidRDefault="00522455" w:rsidP="007C79EB">
      <w:pPr>
        <w:pStyle w:val="Bullets1"/>
        <w:ind w:left="284" w:hanging="284"/>
      </w:pPr>
      <w:r w:rsidRPr="00522455">
        <w:t>Australian Children’s Education and Care Quality Autho</w:t>
      </w:r>
      <w:r w:rsidR="001561BB">
        <w:t xml:space="preserve">rity (ACECQA): </w:t>
      </w:r>
      <w:hyperlink r:id="rId12" w:history="1">
        <w:r w:rsidR="007143D4" w:rsidRPr="00CA33B2">
          <w:rPr>
            <w:rStyle w:val="Hyperlink"/>
          </w:rPr>
          <w:t>www.acecqa.gov.au</w:t>
        </w:r>
      </w:hyperlink>
      <w:r w:rsidR="00C17455">
        <w:rPr>
          <w:rStyle w:val="Hyperlink"/>
        </w:rPr>
        <w:t xml:space="preserve"> </w:t>
      </w:r>
    </w:p>
    <w:p w14:paraId="1FB102B1" w14:textId="03DE1C17" w:rsidR="00522455" w:rsidRDefault="00522455" w:rsidP="007C79EB">
      <w:pPr>
        <w:pStyle w:val="Bullets1"/>
        <w:ind w:left="284" w:hanging="284"/>
      </w:pPr>
      <w:r w:rsidRPr="00522455">
        <w:t>Department of Education</w:t>
      </w:r>
      <w:r w:rsidR="00EB692E">
        <w:t xml:space="preserve"> and Training </w:t>
      </w:r>
      <w:r w:rsidRPr="00522455">
        <w:t xml:space="preserve"> (DE</w:t>
      </w:r>
      <w:r w:rsidR="00EB692E">
        <w:t>T</w:t>
      </w:r>
      <w:r w:rsidRPr="00522455">
        <w:t xml:space="preserve">), Licensed Children’s Services, phone 1300 307 415 or email </w:t>
      </w:r>
      <w:hyperlink r:id="rId13" w:history="1">
        <w:r w:rsidR="007143D4" w:rsidRPr="00CA33B2">
          <w:rPr>
            <w:rStyle w:val="Hyperlink"/>
          </w:rPr>
          <w:t>licensed.childrens.services@edumail.vic.gov.au</w:t>
        </w:r>
      </w:hyperlink>
      <w:r w:rsidR="00C17455">
        <w:rPr>
          <w:rStyle w:val="Hyperlink"/>
        </w:rPr>
        <w:t xml:space="preserve"> </w:t>
      </w:r>
    </w:p>
    <w:p w14:paraId="64C1089B" w14:textId="77777777" w:rsidR="00522455" w:rsidRPr="00522455" w:rsidRDefault="00522455" w:rsidP="00776AB1">
      <w:pPr>
        <w:pStyle w:val="Heading4"/>
        <w:spacing w:before="170"/>
      </w:pPr>
      <w:r w:rsidRPr="00522455">
        <w:t>Service policies</w:t>
      </w:r>
    </w:p>
    <w:p w14:paraId="5C740703" w14:textId="77777777" w:rsidR="00522455" w:rsidRPr="00FD32D0" w:rsidRDefault="00522455" w:rsidP="00436BEF">
      <w:pPr>
        <w:pStyle w:val="Bullets1"/>
        <w:ind w:left="284" w:hanging="284"/>
        <w:rPr>
          <w:i/>
        </w:rPr>
      </w:pPr>
      <w:r w:rsidRPr="00FD32D0">
        <w:rPr>
          <w:i/>
        </w:rPr>
        <w:t>Acceptance and Refusal of Authorisations Policy</w:t>
      </w:r>
    </w:p>
    <w:p w14:paraId="6A3DDCB9" w14:textId="77777777"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14:paraId="62498EDB" w14:textId="77777777" w:rsidR="00522455" w:rsidRPr="00FD32D0" w:rsidRDefault="00522455" w:rsidP="00436BEF">
      <w:pPr>
        <w:pStyle w:val="Bullets1"/>
        <w:ind w:left="284" w:hanging="284"/>
        <w:rPr>
          <w:i/>
        </w:rPr>
      </w:pPr>
      <w:r w:rsidRPr="00FD32D0">
        <w:rPr>
          <w:i/>
        </w:rPr>
        <w:t>Dealing with Medical Conditions Policy</w:t>
      </w:r>
    </w:p>
    <w:p w14:paraId="3AFA45BE" w14:textId="77777777" w:rsidR="00522455" w:rsidRPr="00FD32D0" w:rsidRDefault="00522455" w:rsidP="00436BEF">
      <w:pPr>
        <w:pStyle w:val="Bullets1"/>
        <w:ind w:left="284" w:hanging="284"/>
        <w:rPr>
          <w:i/>
        </w:rPr>
      </w:pPr>
      <w:r w:rsidRPr="00FD32D0">
        <w:rPr>
          <w:i/>
        </w:rPr>
        <w:t>Emergency and Evacuation Policy</w:t>
      </w:r>
    </w:p>
    <w:p w14:paraId="2E52703A" w14:textId="77777777" w:rsidR="00522455" w:rsidRPr="00FD32D0" w:rsidRDefault="00522455" w:rsidP="00436BEF">
      <w:pPr>
        <w:pStyle w:val="Bullets1"/>
        <w:ind w:left="284" w:hanging="284"/>
        <w:rPr>
          <w:i/>
        </w:rPr>
      </w:pPr>
      <w:r w:rsidRPr="00FD32D0">
        <w:rPr>
          <w:i/>
        </w:rPr>
        <w:t>Enrolment and Orientation Policy</w:t>
      </w:r>
    </w:p>
    <w:p w14:paraId="2BA8319F" w14:textId="77777777" w:rsidR="00522455" w:rsidRPr="00FD32D0" w:rsidRDefault="00522455" w:rsidP="00436BEF">
      <w:pPr>
        <w:pStyle w:val="Bullets1"/>
        <w:ind w:left="284" w:hanging="284"/>
        <w:rPr>
          <w:i/>
        </w:rPr>
      </w:pPr>
      <w:r w:rsidRPr="00FD32D0">
        <w:rPr>
          <w:i/>
        </w:rPr>
        <w:t>Excursions and Service Events Policy</w:t>
      </w:r>
    </w:p>
    <w:p w14:paraId="6E845E5A" w14:textId="77777777" w:rsidR="00522455" w:rsidRPr="00FD32D0" w:rsidRDefault="00522455" w:rsidP="00436BEF">
      <w:pPr>
        <w:pStyle w:val="Bullets1"/>
        <w:ind w:left="284" w:hanging="284"/>
        <w:rPr>
          <w:i/>
        </w:rPr>
      </w:pPr>
      <w:r w:rsidRPr="00FD32D0">
        <w:rPr>
          <w:i/>
        </w:rPr>
        <w:t>Fees Policy</w:t>
      </w:r>
    </w:p>
    <w:p w14:paraId="6724885F" w14:textId="77777777" w:rsidR="00522455" w:rsidRPr="00FD32D0" w:rsidRDefault="00522455" w:rsidP="00436BEF">
      <w:pPr>
        <w:pStyle w:val="Bullets1"/>
        <w:ind w:left="284" w:hanging="284"/>
        <w:rPr>
          <w:i/>
        </w:rPr>
      </w:pPr>
      <w:r w:rsidRPr="00FD32D0">
        <w:rPr>
          <w:i/>
        </w:rPr>
        <w:t>Incident, Injury, Trauma and Illness Policy</w:t>
      </w:r>
    </w:p>
    <w:p w14:paraId="7F909114" w14:textId="77777777" w:rsidR="00522455" w:rsidRDefault="00522455" w:rsidP="00436BEF">
      <w:pPr>
        <w:pStyle w:val="Bullets1"/>
        <w:ind w:left="284" w:hanging="284"/>
        <w:rPr>
          <w:i/>
        </w:rPr>
      </w:pPr>
      <w:r w:rsidRPr="00FD32D0">
        <w:rPr>
          <w:i/>
        </w:rPr>
        <w:t>Privacy and Confidentiality Policy</w:t>
      </w:r>
    </w:p>
    <w:p w14:paraId="681AB409" w14:textId="77777777" w:rsidR="009D53F8" w:rsidRPr="00FD32D0" w:rsidRDefault="009D53F8" w:rsidP="00436BEF">
      <w:pPr>
        <w:pStyle w:val="Bullets1"/>
        <w:ind w:left="284" w:hanging="284"/>
        <w:rPr>
          <w:i/>
        </w:rPr>
      </w:pPr>
      <w:r>
        <w:rPr>
          <w:i/>
        </w:rPr>
        <w:t>Road Safety and Safe Transport Policy</w:t>
      </w:r>
    </w:p>
    <w:p w14:paraId="63799C34" w14:textId="77777777" w:rsidR="00522455" w:rsidRPr="00FD32D0" w:rsidRDefault="00522455" w:rsidP="00436BEF">
      <w:pPr>
        <w:pStyle w:val="Bullets1"/>
        <w:ind w:left="284" w:hanging="284"/>
        <w:rPr>
          <w:i/>
        </w:rPr>
      </w:pPr>
      <w:r w:rsidRPr="00FD32D0">
        <w:rPr>
          <w:i/>
        </w:rPr>
        <w:t>Supervision of Children Policy</w:t>
      </w:r>
    </w:p>
    <w:p w14:paraId="4B6A560D" w14:textId="77777777" w:rsidR="00522455" w:rsidRPr="00522455" w:rsidRDefault="00522455" w:rsidP="00522455">
      <w:pPr>
        <w:pStyle w:val="Heading1"/>
      </w:pPr>
      <w:r w:rsidRPr="00522455">
        <w:t>Procedures</w:t>
      </w:r>
    </w:p>
    <w:p w14:paraId="4973FE6C" w14:textId="77777777" w:rsidR="00522455" w:rsidRPr="007143D4" w:rsidRDefault="00522455" w:rsidP="00776AB1">
      <w:pPr>
        <w:pStyle w:val="BodyText3ptAfter"/>
        <w:rPr>
          <w:b/>
        </w:rPr>
      </w:pPr>
      <w:r w:rsidRPr="007143D4">
        <w:rPr>
          <w:b/>
        </w:rPr>
        <w:t>The Approved Provider is responsible for:</w:t>
      </w:r>
    </w:p>
    <w:p w14:paraId="01F45CF0" w14:textId="77777777"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169E25A7" w14:textId="77777777"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4C172F91" w14:textId="77777777" w:rsidR="00522455" w:rsidRPr="00522455" w:rsidRDefault="00522455" w:rsidP="00A6337C">
      <w:pPr>
        <w:pStyle w:val="Bullets1"/>
        <w:ind w:left="284" w:hanging="284"/>
      </w:pPr>
      <w:r w:rsidRPr="00522455">
        <w:lastRenderedPageBreak/>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3088AB7D" w14:textId="77777777"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06279DC6" w14:textId="77777777" w:rsidR="00522455" w:rsidRPr="00522455" w:rsidRDefault="00522455" w:rsidP="00A6337C">
      <w:pPr>
        <w:pStyle w:val="Bullets1"/>
        <w:ind w:left="284" w:hanging="284"/>
      </w:pPr>
      <w:r w:rsidRPr="00522455">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14:paraId="38DC73B8" w14:textId="77777777" w:rsidR="00522455" w:rsidRPr="00522455" w:rsidRDefault="00522455" w:rsidP="00A6337C">
      <w:pPr>
        <w:pStyle w:val="Bullets1"/>
        <w:ind w:left="284" w:hanging="284"/>
      </w:pPr>
      <w:r w:rsidRPr="00522455">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7C503BEC" w14:textId="77777777"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14:paraId="2D17C406" w14:textId="77777777"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14:paraId="03C7D441" w14:textId="77777777"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24266C53" w14:textId="77777777" w:rsidR="00522455" w:rsidRPr="00522455" w:rsidRDefault="00522455" w:rsidP="00A6337C">
      <w:pPr>
        <w:pStyle w:val="Bullets1"/>
        <w:ind w:left="284" w:hanging="284"/>
      </w:pPr>
      <w:r w:rsidRPr="00522455">
        <w:t>keeping a written record of all visitors to the service, including time of arrival and departure</w:t>
      </w:r>
    </w:p>
    <w:p w14:paraId="71167428" w14:textId="77777777"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14:paraId="057311BB" w14:textId="77777777"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2A7BD554" w14:textId="77777777" w:rsidR="00522455" w:rsidRPr="00522455" w:rsidRDefault="00522455" w:rsidP="00A6337C">
      <w:pPr>
        <w:pStyle w:val="Bullets1"/>
        <w:ind w:left="284" w:hanging="284"/>
      </w:pPr>
      <w:r w:rsidRPr="00522455">
        <w:t xml:space="preserve">notifying DEECD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6BB3B94D" w14:textId="77777777"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14:paraId="68D8AB3E" w14:textId="77777777"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14:paraId="5B2E557E" w14:textId="77777777" w:rsidR="00522455" w:rsidRPr="00522455" w:rsidRDefault="00A61C96" w:rsidP="00A6337C">
      <w:pPr>
        <w:pStyle w:val="Bullets1"/>
        <w:ind w:left="284" w:hanging="284"/>
      </w:pPr>
      <w:r>
        <w:t xml:space="preserve">encouraging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14:paraId="1B92B92A" w14:textId="77777777" w:rsidR="00522455" w:rsidRPr="00522455" w:rsidRDefault="00522455" w:rsidP="00776AB1">
      <w:pPr>
        <w:pStyle w:val="Heading4"/>
        <w:spacing w:before="170"/>
      </w:pPr>
      <w:r w:rsidRPr="00522455">
        <w:t>The Nominated Supervisor is responsible for:</w:t>
      </w:r>
    </w:p>
    <w:p w14:paraId="66D6336F" w14:textId="77777777"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14:paraId="4280057C" w14:textId="77777777"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45F4FEC" w14:textId="77777777" w:rsidR="00522455" w:rsidRPr="00522455" w:rsidRDefault="00522455" w:rsidP="00B50851">
      <w:pPr>
        <w:pStyle w:val="Bullets1"/>
        <w:ind w:left="284" w:hanging="284"/>
      </w:pPr>
      <w:r w:rsidRPr="00522455">
        <w:lastRenderedPageBreak/>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1789DD77" w14:textId="77777777" w:rsidR="00522455" w:rsidRPr="00522455" w:rsidRDefault="00522455" w:rsidP="00B50851">
      <w:pPr>
        <w:pStyle w:val="Bullets1"/>
        <w:ind w:left="284" w:hanging="284"/>
      </w:pPr>
      <w:r w:rsidRPr="00522455">
        <w:t xml:space="preserve">ensuring children are adequately supervised at all times (refer to </w:t>
      </w:r>
      <w:r w:rsidRPr="00FD32D0">
        <w:rPr>
          <w:i/>
        </w:rPr>
        <w:t>Supervision of Children Policy</w:t>
      </w:r>
      <w:r w:rsidRPr="00522455">
        <w:t>)</w:t>
      </w:r>
    </w:p>
    <w:p w14:paraId="1F01D1B5" w14:textId="77777777" w:rsidR="00522455" w:rsidRPr="00522455" w:rsidRDefault="00522455" w:rsidP="00B50851">
      <w:pPr>
        <w:pStyle w:val="Bullets1"/>
        <w:ind w:left="284" w:hanging="284"/>
      </w:pPr>
      <w:r w:rsidRPr="00522455">
        <w:t>following the authorisation procedures listed in Attachment 1</w:t>
      </w:r>
    </w:p>
    <w:p w14:paraId="23D6DE6E" w14:textId="77777777"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14:paraId="051FD4FE" w14:textId="77777777" w:rsidR="00514E29" w:rsidRDefault="00522455" w:rsidP="00B50851">
      <w:pPr>
        <w:pStyle w:val="Bullets1"/>
        <w:ind w:left="284" w:hanging="284"/>
      </w:pPr>
      <w:r w:rsidRPr="00522455">
        <w:t>following the procedures for late collection of children (refer to Attachment 4 – Procedures for the late collection of children)</w:t>
      </w:r>
    </w:p>
    <w:p w14:paraId="313ABC23" w14:textId="77777777"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14:paraId="35505678" w14:textId="77777777" w:rsidR="00022855" w:rsidRPr="00522455" w:rsidRDefault="00022855" w:rsidP="00B50851">
      <w:pPr>
        <w:pStyle w:val="Bullets1"/>
        <w:ind w:left="284" w:hanging="284"/>
      </w:pPr>
      <w:r>
        <w:t xml:space="preserve">encouraging parents/guardians to comply with the service’s </w:t>
      </w:r>
      <w:r w:rsidRPr="00642277">
        <w:rPr>
          <w:i/>
        </w:rPr>
        <w:t>Road Safety and Safe Transport Policy</w:t>
      </w:r>
      <w:r w:rsidRPr="00522455">
        <w:t>.</w:t>
      </w:r>
    </w:p>
    <w:p w14:paraId="66120592" w14:textId="7FBFAC0F" w:rsidR="00522455" w:rsidRPr="00522455" w:rsidRDefault="002737CD" w:rsidP="00776AB1">
      <w:pPr>
        <w:pStyle w:val="Heading4"/>
        <w:spacing w:before="170"/>
      </w:pPr>
      <w:r>
        <w:t>E</w:t>
      </w:r>
      <w:r w:rsidR="00522455" w:rsidRPr="00522455">
        <w:t>ducators are responsible for:</w:t>
      </w:r>
    </w:p>
    <w:p w14:paraId="5C6C92EC" w14:textId="321A0346" w:rsid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14:paraId="2AFC7563" w14:textId="0BEB4777" w:rsidR="00401E65" w:rsidRPr="00522455" w:rsidRDefault="00401E65" w:rsidP="00E75979">
      <w:pPr>
        <w:pStyle w:val="Bullets1"/>
        <w:ind w:left="284" w:hanging="284"/>
      </w:pPr>
      <w:r>
        <w:t>signing children in and out of extended care</w:t>
      </w:r>
    </w:p>
    <w:p w14:paraId="4C4D3C41" w14:textId="77777777"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14:paraId="4A0D5F42" w14:textId="77777777"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7E0C320D" w14:textId="77777777" w:rsidR="00522455" w:rsidRPr="00522455" w:rsidRDefault="00522455" w:rsidP="00E75979">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14:paraId="34E91D13" w14:textId="77777777"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14:paraId="6E0D4195" w14:textId="77777777" w:rsidR="00522455" w:rsidRPr="00522455" w:rsidRDefault="00522455" w:rsidP="00E75979">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14:paraId="0D99EF9C" w14:textId="77777777"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14:paraId="6589FE86" w14:textId="77777777"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14:paraId="79F64620" w14:textId="77777777" w:rsidR="00522455" w:rsidRPr="00522455" w:rsidRDefault="00522455" w:rsidP="00E75979">
      <w:pPr>
        <w:pStyle w:val="Bullets1"/>
        <w:ind w:left="284" w:hanging="284"/>
      </w:pPr>
      <w:r w:rsidRPr="00522455">
        <w:t>maintaining educator-to-child ratios at all times children are in attendance at the service (including when children are collected la</w:t>
      </w:r>
      <w:r w:rsidR="00D94EDE">
        <w:t>te from the service)</w:t>
      </w:r>
    </w:p>
    <w:p w14:paraId="77ED2598" w14:textId="77777777" w:rsidR="00522455" w:rsidRPr="00522455" w:rsidRDefault="00522455" w:rsidP="00E75979">
      <w:pPr>
        <w:pStyle w:val="Bullets1"/>
        <w:ind w:left="284" w:hanging="284"/>
      </w:pPr>
      <w:r w:rsidRPr="00522455">
        <w:t>ensuring the entry/exit doors and gates are kept closed during program hours</w:t>
      </w:r>
    </w:p>
    <w:p w14:paraId="5FC82EAE" w14:textId="6B53B2D2" w:rsidR="00514E29" w:rsidRDefault="00522455" w:rsidP="00E75979">
      <w:pPr>
        <w:pStyle w:val="Bullets1"/>
        <w:ind w:left="284" w:hanging="284"/>
      </w:pPr>
      <w:r w:rsidRPr="00522455">
        <w:t>displaying an up-to-date list of the telephone numbers of the Approved Provider, DE</w:t>
      </w:r>
      <w:r w:rsidR="0014057C">
        <w:t>T</w:t>
      </w:r>
      <w:r w:rsidRPr="00522455">
        <w:t>, Child FIRST, DHS Child Protection Service and the local police st</w:t>
      </w:r>
      <w:r w:rsidR="00D94EDE">
        <w:t>ation</w:t>
      </w:r>
    </w:p>
    <w:p w14:paraId="1DB3A9CC" w14:textId="77777777" w:rsidR="00522455" w:rsidRPr="00D94EDE" w:rsidRDefault="00514E29" w:rsidP="00E75979">
      <w:pPr>
        <w:pStyle w:val="Bullets1"/>
        <w:ind w:left="284" w:hanging="284"/>
      </w:pPr>
      <w:r>
        <w:t xml:space="preserve">complying with the service’s </w:t>
      </w:r>
      <w:r w:rsidRPr="001B3986">
        <w:rPr>
          <w:i/>
        </w:rPr>
        <w:t>Road Safety and Safe Transport Policy</w:t>
      </w:r>
      <w:r w:rsidR="00D94EDE">
        <w:t>.</w:t>
      </w:r>
    </w:p>
    <w:p w14:paraId="1085AFC2"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73B4653D" w14:textId="77777777"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14:paraId="6A9CC51A" w14:textId="77777777" w:rsidR="00522455" w:rsidRPr="00522455" w:rsidRDefault="00522455" w:rsidP="005E2C80">
      <w:pPr>
        <w:pStyle w:val="Bullets1"/>
        <w:ind w:left="284" w:hanging="284"/>
      </w:pPr>
      <w:r w:rsidRPr="00522455">
        <w:t>signing and dating permission forms for excursions</w:t>
      </w:r>
    </w:p>
    <w:p w14:paraId="1B425EAC" w14:textId="77777777" w:rsidR="00522455" w:rsidRPr="00522455" w:rsidRDefault="00522455" w:rsidP="005E2C80">
      <w:pPr>
        <w:pStyle w:val="Bullets1"/>
        <w:ind w:left="284" w:hanging="284"/>
      </w:pPr>
      <w:r w:rsidRPr="00522455">
        <w:lastRenderedPageBreak/>
        <w:t>signing the attendance record as their child arrives at and departs from the service</w:t>
      </w:r>
    </w:p>
    <w:p w14:paraId="5C36B95C" w14:textId="77777777" w:rsidR="00522455" w:rsidRPr="00522455" w:rsidRDefault="00522455" w:rsidP="005E2C80">
      <w:pPr>
        <w:pStyle w:val="Bullets1"/>
        <w:ind w:left="284" w:hanging="284"/>
      </w:pPr>
      <w:r w:rsidRPr="00522455">
        <w:t>ensuring educators are aware that their child has arrived at/been collected from the service</w:t>
      </w:r>
    </w:p>
    <w:p w14:paraId="3A71E633" w14:textId="77777777" w:rsidR="00522455" w:rsidRPr="00522455" w:rsidRDefault="00522455" w:rsidP="005E2C80">
      <w:pPr>
        <w:pStyle w:val="Bullets1"/>
        <w:ind w:left="284" w:hanging="284"/>
      </w:pPr>
      <w:r w:rsidRPr="00522455">
        <w:t>collecting their child on time at the end of each session/day</w:t>
      </w:r>
    </w:p>
    <w:p w14:paraId="3E98FBF5" w14:textId="77777777" w:rsidR="00522455" w:rsidRPr="00522455" w:rsidRDefault="00522455" w:rsidP="005E2C80">
      <w:pPr>
        <w:pStyle w:val="Bullets1"/>
        <w:ind w:left="284" w:hanging="284"/>
      </w:pPr>
      <w:r w:rsidRPr="00522455">
        <w:t>alerting educators if they are likely to be late collecting their child</w:t>
      </w:r>
    </w:p>
    <w:p w14:paraId="0E06C025" w14:textId="77777777"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340612A0" w14:textId="77777777" w:rsidR="00522455" w:rsidRDefault="00522455" w:rsidP="005E2C80">
      <w:pPr>
        <w:pStyle w:val="Bullets1"/>
        <w:ind w:left="284" w:hanging="284"/>
      </w:pPr>
      <w:r w:rsidRPr="00522455">
        <w:t>supervising their own child before signing them into the program and after they have signed them out of the program</w:t>
      </w:r>
    </w:p>
    <w:p w14:paraId="68054D07" w14:textId="77777777"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14:paraId="2E68FBA2" w14:textId="77777777" w:rsidR="00522455" w:rsidRPr="00522455" w:rsidRDefault="00522455" w:rsidP="005E2C80">
      <w:pPr>
        <w:pStyle w:val="Bullets1"/>
        <w:ind w:left="284" w:hanging="284"/>
      </w:pPr>
      <w:r w:rsidRPr="00522455">
        <w:t>supervising other children in their care, including siblings, while attending or assisting at the service</w:t>
      </w:r>
    </w:p>
    <w:p w14:paraId="5B9CA9BE" w14:textId="77777777" w:rsidR="002737CD" w:rsidRDefault="00522455" w:rsidP="005E2C80">
      <w:pPr>
        <w:pStyle w:val="Bullets1"/>
        <w:ind w:left="284" w:hanging="284"/>
      </w:pPr>
      <w:r w:rsidRPr="00522455">
        <w:t>paying</w:t>
      </w:r>
      <w:r w:rsidR="002737CD">
        <w:t xml:space="preserve"> for aftercare when they a more than 15 minutes late</w:t>
      </w:r>
    </w:p>
    <w:p w14:paraId="0C8A3385" w14:textId="5D3EAFA6" w:rsidR="00522455" w:rsidRPr="00D94EDE" w:rsidRDefault="002737CD" w:rsidP="005E2C80">
      <w:pPr>
        <w:pStyle w:val="Bullets1"/>
        <w:ind w:left="284" w:hanging="284"/>
      </w:pPr>
      <w:r>
        <w:t>paying</w:t>
      </w:r>
      <w:r w:rsidR="00522455" w:rsidRPr="00522455">
        <w:t xml:space="preserve"> a late-collection fee if require</w:t>
      </w:r>
      <w:r w:rsidR="00D94EDE">
        <w:t xml:space="preserve">d by the service’s </w:t>
      </w:r>
      <w:r w:rsidR="00D94EDE" w:rsidRPr="00FD32D0">
        <w:rPr>
          <w:i/>
        </w:rPr>
        <w:t>Fees Policy</w:t>
      </w:r>
      <w:r w:rsidR="00D94EDE">
        <w:t>.</w:t>
      </w:r>
    </w:p>
    <w:p w14:paraId="2CE73B9A" w14:textId="77777777" w:rsidR="00522455" w:rsidRPr="00D94EDE"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3DE644F5" w14:textId="77777777" w:rsidR="00522455" w:rsidRPr="00522455" w:rsidRDefault="00522455" w:rsidP="00522455">
      <w:pPr>
        <w:pStyle w:val="Heading1"/>
      </w:pPr>
      <w:r w:rsidRPr="00522455">
        <w:t>Evaluation</w:t>
      </w:r>
    </w:p>
    <w:p w14:paraId="45F045D1" w14:textId="77777777" w:rsidR="00522455" w:rsidRPr="00522455" w:rsidRDefault="00522455" w:rsidP="00522455">
      <w:pPr>
        <w:pStyle w:val="BodyText3ptAfter"/>
      </w:pPr>
      <w:r w:rsidRPr="00522455">
        <w:t>In order to assess whether the values and purposes of the policy have been achieved, the Approved Provider will:</w:t>
      </w:r>
    </w:p>
    <w:p w14:paraId="2DB34276" w14:textId="77777777" w:rsidR="00522455" w:rsidRPr="00522455" w:rsidRDefault="00522455" w:rsidP="00A81873">
      <w:pPr>
        <w:pStyle w:val="Bullets1"/>
        <w:ind w:left="284" w:hanging="284"/>
      </w:pPr>
      <w:r w:rsidRPr="00522455">
        <w:t>regularly seek feedback from everyone affected by the policy regarding its effectiveness</w:t>
      </w:r>
    </w:p>
    <w:p w14:paraId="5109730C" w14:textId="77777777" w:rsidR="00522455" w:rsidRPr="00522455" w:rsidRDefault="00522455" w:rsidP="00A81873">
      <w:pPr>
        <w:pStyle w:val="Bullets1"/>
        <w:ind w:left="284" w:hanging="284"/>
      </w:pPr>
      <w:r w:rsidRPr="00522455">
        <w:t>monitor the implementation, compliance, complaints and incidents in relation to this policy</w:t>
      </w:r>
    </w:p>
    <w:p w14:paraId="728F6674" w14:textId="77777777" w:rsidR="00522455" w:rsidRPr="00522455" w:rsidRDefault="00522455" w:rsidP="00A81873">
      <w:pPr>
        <w:pStyle w:val="Bullets1"/>
        <w:ind w:left="284" w:hanging="284"/>
      </w:pPr>
      <w:r w:rsidRPr="00522455">
        <w:t>keep the policy up to date with current legislation, research, policy and best practice</w:t>
      </w:r>
    </w:p>
    <w:p w14:paraId="025A5AD8" w14:textId="77777777" w:rsidR="00522455" w:rsidRPr="00522455" w:rsidRDefault="00522455" w:rsidP="00A81873">
      <w:pPr>
        <w:pStyle w:val="Bullets1"/>
        <w:ind w:left="284" w:hanging="284"/>
      </w:pPr>
      <w:r w:rsidRPr="00522455">
        <w:t>revise the policy and procedures as part of the service’s policy review cycle, or as required</w:t>
      </w:r>
    </w:p>
    <w:p w14:paraId="5F5BB6C1" w14:textId="77777777" w:rsidR="00522455" w:rsidRPr="00D94EDE" w:rsidRDefault="00522455" w:rsidP="00A81873">
      <w:pPr>
        <w:pStyle w:val="Bullets1"/>
        <w:ind w:left="284" w:hanging="284"/>
      </w:pPr>
      <w:r w:rsidRPr="00522455">
        <w:t>notify parents/guardians at least 14 days before making any changes to</w:t>
      </w:r>
      <w:r w:rsidR="00D94EDE">
        <w:t xml:space="preserve"> this policy or its procedures.</w:t>
      </w:r>
    </w:p>
    <w:p w14:paraId="5C7F0359" w14:textId="77777777" w:rsidR="00522455" w:rsidRPr="00522455" w:rsidRDefault="00522455" w:rsidP="00142D69">
      <w:pPr>
        <w:pStyle w:val="Heading1"/>
        <w:pageBreakBefore/>
      </w:pPr>
      <w:r w:rsidRPr="00522455">
        <w:lastRenderedPageBreak/>
        <w:t>Attachments</w:t>
      </w:r>
    </w:p>
    <w:p w14:paraId="0FB05A22" w14:textId="77777777" w:rsidR="00522455" w:rsidRPr="00522455" w:rsidRDefault="00522455" w:rsidP="00C30646">
      <w:pPr>
        <w:pStyle w:val="Bullets1"/>
        <w:ind w:left="284" w:hanging="284"/>
      </w:pPr>
      <w:r w:rsidRPr="00522455">
        <w:t>Attachment 1: Authorisation procedures</w:t>
      </w:r>
    </w:p>
    <w:p w14:paraId="7B7E73EF" w14:textId="77777777" w:rsidR="00522455" w:rsidRPr="00CD64CA" w:rsidRDefault="00522455" w:rsidP="00C30646">
      <w:pPr>
        <w:pStyle w:val="Bullets1"/>
        <w:ind w:left="284" w:hanging="284"/>
      </w:pPr>
      <w:r w:rsidRPr="00CD64CA">
        <w:t>Attachment 2: Authorisation Form</w:t>
      </w:r>
    </w:p>
    <w:p w14:paraId="3D3290C2" w14:textId="77777777" w:rsidR="00522455" w:rsidRPr="00CD64CA" w:rsidRDefault="00522455" w:rsidP="00C30646">
      <w:pPr>
        <w:pStyle w:val="Bullets1"/>
        <w:ind w:left="284" w:hanging="284"/>
      </w:pPr>
      <w:r w:rsidRPr="00CD64CA">
        <w:t>Attachment 3: Procedures to ensure the safe collection of children</w:t>
      </w:r>
    </w:p>
    <w:p w14:paraId="57E842E8" w14:textId="02C0DD6E" w:rsidR="00522455" w:rsidRPr="00CD64CA" w:rsidRDefault="00522455" w:rsidP="00C30646">
      <w:pPr>
        <w:pStyle w:val="Bullets1"/>
        <w:ind w:left="284" w:hanging="284"/>
      </w:pPr>
      <w:r w:rsidRPr="00CD64CA">
        <w:t>Attachment 4: Procedures for the late collection of children</w:t>
      </w:r>
      <w:r w:rsidR="002737CD">
        <w:t xml:space="preserve"> from sessional kinder and aftercare</w:t>
      </w:r>
    </w:p>
    <w:p w14:paraId="045BB5B9" w14:textId="77777777" w:rsidR="00522455" w:rsidRPr="00522455" w:rsidRDefault="00522455" w:rsidP="00522455">
      <w:pPr>
        <w:pStyle w:val="Heading1"/>
      </w:pPr>
      <w:r w:rsidRPr="00522455">
        <w:t>Authorisation</w:t>
      </w:r>
    </w:p>
    <w:p w14:paraId="4D571BD9" w14:textId="41CADF47" w:rsidR="00522455" w:rsidRPr="00522455" w:rsidRDefault="00522455" w:rsidP="00522455">
      <w:pPr>
        <w:pStyle w:val="BodyText"/>
      </w:pPr>
      <w:r w:rsidRPr="00522455">
        <w:t xml:space="preserve">This policy was adopted by the Approved Provider of </w:t>
      </w:r>
      <w:fldSimple w:instr=" DOCPROPERTY  Company  \* MERGEFORMAT ">
        <w:r w:rsidR="00846615">
          <w:t>Florence Rd. Pre School</w:t>
        </w:r>
      </w:fldSimple>
      <w:r w:rsidRPr="00522455">
        <w:t>.</w:t>
      </w:r>
    </w:p>
    <w:p w14:paraId="21D44307" w14:textId="5BD4DD3D" w:rsidR="00522455" w:rsidRPr="00776AB1" w:rsidRDefault="00522455" w:rsidP="00522455">
      <w:pPr>
        <w:pStyle w:val="Heading1"/>
        <w:rPr>
          <w:b w:val="0"/>
        </w:rPr>
      </w:pPr>
      <w:r w:rsidRPr="00522455">
        <w:t>Review date</w:t>
      </w:r>
      <w:r w:rsidR="00E36C29">
        <w:t>:</w:t>
      </w:r>
      <w:r w:rsidRPr="00522455">
        <w:t xml:space="preserve">    </w:t>
      </w:r>
      <w:r w:rsidR="00D22CA9">
        <w:rPr>
          <w:b w:val="0"/>
        </w:rPr>
        <w:t>August</w:t>
      </w:r>
      <w:r w:rsidR="00846615">
        <w:rPr>
          <w:b w:val="0"/>
        </w:rPr>
        <w:t xml:space="preserve"> 20</w:t>
      </w:r>
      <w:r w:rsidR="002737CD">
        <w:rPr>
          <w:b w:val="0"/>
        </w:rPr>
        <w:t>2</w:t>
      </w:r>
      <w:r w:rsidR="00D22CA9">
        <w:rPr>
          <w:b w:val="0"/>
        </w:rPr>
        <w:t>1</w:t>
      </w:r>
    </w:p>
    <w:p w14:paraId="671C2C4C" w14:textId="77777777" w:rsidR="00522455" w:rsidRDefault="00D94EDE" w:rsidP="00522455">
      <w:pPr>
        <w:pStyle w:val="Attachment1"/>
      </w:pPr>
      <w:r>
        <w:lastRenderedPageBreak/>
        <w:t>Attachment 1</w:t>
      </w:r>
    </w:p>
    <w:p w14:paraId="3EDC47C3" w14:textId="77777777" w:rsidR="00522455" w:rsidRPr="00522455" w:rsidRDefault="00522455" w:rsidP="00522455">
      <w:pPr>
        <w:pStyle w:val="Attachment2"/>
      </w:pPr>
      <w:r w:rsidRPr="00522455">
        <w:t>Authorisation procedures</w:t>
      </w:r>
    </w:p>
    <w:p w14:paraId="23B9C9C0" w14:textId="77777777"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14:paraId="297D9049" w14:textId="77777777" w:rsidR="00522455" w:rsidRPr="00522455" w:rsidRDefault="00522455" w:rsidP="00776AB1">
      <w:pPr>
        <w:pStyle w:val="BodyText3ptAfter"/>
      </w:pPr>
      <w:r w:rsidRPr="00522455">
        <w:t>The Nominated Supervisor will:</w:t>
      </w:r>
    </w:p>
    <w:p w14:paraId="51150993" w14:textId="77777777"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2F1D2A10" w14:textId="77777777"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14:paraId="0CE3839A" w14:textId="77777777"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14:paraId="0F3C71FB" w14:textId="149D389C" w:rsidR="00522455" w:rsidRPr="00522455" w:rsidRDefault="00522455" w:rsidP="00776AB1">
      <w:pPr>
        <w:pStyle w:val="NumberedList2"/>
      </w:pPr>
      <w:r w:rsidRPr="00522455">
        <w:t>two educators take the verbal authorisation message (recommended by DE</w:t>
      </w:r>
      <w:r w:rsidR="002737CD">
        <w:t>T</w:t>
      </w:r>
      <w:r w:rsidRPr="00522455">
        <w:t>)</w:t>
      </w:r>
    </w:p>
    <w:p w14:paraId="1CED6528" w14:textId="77777777"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14:paraId="5A4E6122" w14:textId="77777777" w:rsidR="00522455" w:rsidRPr="00522455" w:rsidRDefault="00522455" w:rsidP="00776AB1">
      <w:pPr>
        <w:pStyle w:val="NumberedList2"/>
      </w:pPr>
      <w:r w:rsidRPr="00522455">
        <w:t>photo identification is obtained to confirm the person’s ide</w:t>
      </w:r>
      <w:r w:rsidR="00D94EDE">
        <w:t>ntity on arrival at the service</w:t>
      </w:r>
    </w:p>
    <w:p w14:paraId="0BF138A3" w14:textId="77777777"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14:paraId="40166C2E" w14:textId="77777777" w:rsidR="00522455" w:rsidRPr="00522455" w:rsidRDefault="00522455" w:rsidP="0023268F">
      <w:pPr>
        <w:pStyle w:val="NumberedList"/>
      </w:pPr>
      <w:r w:rsidRPr="00522455">
        <w:t>ensure that fax or email authorisation is stored wi</w:t>
      </w:r>
      <w:r w:rsidR="00D94EDE">
        <w:t>th the child’s enrolment record</w:t>
      </w:r>
    </w:p>
    <w:p w14:paraId="3740E592" w14:textId="77777777" w:rsidR="00522455" w:rsidRPr="00522455" w:rsidRDefault="00522455" w:rsidP="0023268F">
      <w:pPr>
        <w:pStyle w:val="NumberedList"/>
      </w:pPr>
      <w:r w:rsidRPr="00522455">
        <w:t>ensure the attendance record is completed prior to child leaving the service</w:t>
      </w:r>
    </w:p>
    <w:p w14:paraId="4FB3E91B" w14:textId="77777777" w:rsidR="00522455" w:rsidRPr="00522455" w:rsidRDefault="00522455" w:rsidP="0023268F">
      <w:pPr>
        <w:pStyle w:val="NumberedList"/>
      </w:pPr>
      <w:r w:rsidRPr="00522455">
        <w:t>refuse to release a child where authorisation is not/cannot be provided by the parent/guardian or authorised nominee</w:t>
      </w:r>
    </w:p>
    <w:p w14:paraId="44028D32" w14:textId="77777777" w:rsidR="00522455" w:rsidRPr="00522455" w:rsidRDefault="00522455" w:rsidP="0023268F">
      <w:pPr>
        <w:pStyle w:val="NumberedList"/>
      </w:pPr>
      <w:r w:rsidRPr="00522455">
        <w:t>contact police if the safety of the child or service staff is threatened</w:t>
      </w:r>
    </w:p>
    <w:p w14:paraId="30EF8F95" w14:textId="77777777" w:rsidR="00522455" w:rsidRPr="00522455" w:rsidRDefault="00522455" w:rsidP="0023268F">
      <w:pPr>
        <w:pStyle w:val="NumberedList"/>
      </w:pPr>
      <w:r w:rsidRPr="00522455">
        <w:t>implement late collection procedures (refer to Attachment 4) if required</w:t>
      </w:r>
    </w:p>
    <w:p w14:paraId="7164077D" w14:textId="77777777" w:rsidR="00522455" w:rsidRDefault="00522455" w:rsidP="0023268F">
      <w:pPr>
        <w:pStyle w:val="NumberedList"/>
      </w:pPr>
      <w:r w:rsidRPr="00522455">
        <w:t xml:space="preserve">notify the Approved Provider in the event that written authorisation is not provided for further </w:t>
      </w:r>
      <w:r w:rsidR="0023268F">
        <w:br/>
      </w:r>
      <w:r w:rsidRPr="00522455">
        <w:t>follow-up.</w:t>
      </w:r>
    </w:p>
    <w:p w14:paraId="258047BD" w14:textId="77777777" w:rsidR="00522455" w:rsidRDefault="00D94EDE" w:rsidP="00522455">
      <w:pPr>
        <w:pStyle w:val="Attachment1"/>
      </w:pPr>
      <w:r>
        <w:lastRenderedPageBreak/>
        <w:t>Attachment 2</w:t>
      </w:r>
    </w:p>
    <w:p w14:paraId="454CE4EB" w14:textId="77777777" w:rsidR="00522455" w:rsidRDefault="00522455" w:rsidP="0023268F">
      <w:pPr>
        <w:pStyle w:val="Attachment2"/>
      </w:pPr>
      <w:r w:rsidRPr="00522455">
        <w:t xml:space="preserve">Authorisation </w:t>
      </w:r>
      <w:r w:rsidRPr="0023268F">
        <w:t>Form</w:t>
      </w:r>
    </w:p>
    <w:p w14:paraId="31F6DB3F" w14:textId="77777777" w:rsidR="0023268F" w:rsidRDefault="0023268F" w:rsidP="0023268F">
      <w:pPr>
        <w:pStyle w:val="AttachmentNumberedHeading1"/>
        <w:numPr>
          <w:ilvl w:val="0"/>
          <w:numId w:val="0"/>
        </w:numPr>
        <w:spacing w:before="720"/>
        <w:rPr>
          <w:rFonts w:eastAsia="Arial"/>
        </w:rPr>
      </w:pPr>
      <w:r w:rsidRPr="005C7D23">
        <w:rPr>
          <w:rFonts w:eastAsia="Arial"/>
        </w:rPr>
        <w:t>Authorisation form</w:t>
      </w:r>
    </w:p>
    <w:p w14:paraId="6645CB7D" w14:textId="77777777"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14:paraId="1E9C5ED1" w14:textId="77777777"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14:paraId="6FEE3AAF" w14:textId="77777777" w:rsidR="00C502F0" w:rsidRDefault="00C502F0" w:rsidP="00E3722B">
      <w:pPr>
        <w:pStyle w:val="BodyText"/>
        <w:tabs>
          <w:tab w:val="left" w:pos="154"/>
          <w:tab w:val="right" w:leader="underscore" w:pos="8553"/>
          <w:tab w:val="left" w:pos="8623"/>
        </w:tabs>
        <w:spacing w:before="360"/>
      </w:pPr>
      <w:r>
        <w:t>for my child/ren (write name</w:t>
      </w:r>
      <w:r w:rsidR="00DE0F32">
        <w:t>/</w:t>
      </w:r>
      <w:r>
        <w:t xml:space="preserve">s) </w:t>
      </w:r>
      <w:r>
        <w:tab/>
      </w:r>
      <w:r>
        <w:tab/>
        <w:t>to be</w:t>
      </w:r>
    </w:p>
    <w:p w14:paraId="214E45B6" w14:textId="77777777" w:rsidR="00004046" w:rsidRPr="00C502F0" w:rsidRDefault="00004046" w:rsidP="00C502F0">
      <w:pPr>
        <w:pStyle w:val="BodyText"/>
      </w:pPr>
      <w:r w:rsidRPr="00C502F0">
        <w:t xml:space="preserve">collected from </w:t>
      </w:r>
      <w:fldSimple w:instr=" DOCPROPERTY  Company  \* MERGEFORMAT ">
        <w:r w:rsidR="00846615">
          <w:t>Florence Rd. Pre School</w:t>
        </w:r>
      </w:fldSimple>
      <w:r w:rsidRPr="00C502F0">
        <w:t xml:space="preserve"> on </w:t>
      </w:r>
      <w:r w:rsidR="00D94715" w:rsidRPr="003B0046">
        <w:fldChar w:fldCharType="begin"/>
      </w:r>
      <w:r w:rsidR="003B0046" w:rsidRPr="003B0046">
        <w:instrText xml:space="preserve"> MACROBUTTON  AcceptAllChangesInDoc [</w:instrText>
      </w:r>
      <w:r w:rsidR="003B0046" w:rsidRPr="003B0046">
        <w:rPr>
          <w:highlight w:val="yellow"/>
        </w:rPr>
        <w:instrText>Date</w:instrText>
      </w:r>
      <w:r w:rsidR="003B0046" w:rsidRPr="003B0046">
        <w:instrText>]</w:instrText>
      </w:r>
      <w:r w:rsidR="00D94715" w:rsidRPr="003B0046">
        <w:fldChar w:fldCharType="end"/>
      </w:r>
      <w:r w:rsidR="003B0046">
        <w:rPr>
          <w:b/>
        </w:rPr>
        <w:t xml:space="preserve"> </w:t>
      </w:r>
      <w:r w:rsidRPr="00C502F0">
        <w:t>by:</w:t>
      </w:r>
    </w:p>
    <w:p w14:paraId="52D50D97" w14:textId="77777777" w:rsidR="00BD3867" w:rsidRDefault="00BD3867" w:rsidP="00E3722B">
      <w:pPr>
        <w:pStyle w:val="BodyText"/>
        <w:tabs>
          <w:tab w:val="left" w:pos="993"/>
          <w:tab w:val="right" w:leader="underscore" w:pos="9072"/>
        </w:tabs>
      </w:pPr>
      <w:r>
        <w:t xml:space="preserve">Name: </w:t>
      </w:r>
      <w:r>
        <w:tab/>
      </w:r>
      <w:r>
        <w:tab/>
      </w:r>
    </w:p>
    <w:p w14:paraId="527735B7" w14:textId="77777777" w:rsidR="00BD3867" w:rsidRDefault="00BD3867" w:rsidP="00E3722B">
      <w:pPr>
        <w:pStyle w:val="BodyText"/>
        <w:tabs>
          <w:tab w:val="left" w:pos="993"/>
          <w:tab w:val="right" w:leader="underscore" w:pos="9072"/>
        </w:tabs>
      </w:pPr>
      <w:r>
        <w:t xml:space="preserve">Address: </w:t>
      </w:r>
      <w:r>
        <w:tab/>
      </w:r>
      <w:r w:rsidRPr="003F7350">
        <w:tab/>
      </w:r>
    </w:p>
    <w:p w14:paraId="4254A1D8" w14:textId="77777777"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14:paraId="43D1B8AE" w14:textId="77777777"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14:paraId="5FA6C38D" w14:textId="77777777"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1BA8D7FC" w14:textId="77777777" w:rsidR="00BD3867" w:rsidRDefault="00BD3867" w:rsidP="00DE0F32">
      <w:pPr>
        <w:pStyle w:val="BodyText"/>
        <w:tabs>
          <w:tab w:val="left" w:pos="993"/>
          <w:tab w:val="right" w:leader="underscore" w:pos="4962"/>
        </w:tabs>
      </w:pPr>
      <w:r>
        <w:t xml:space="preserve">Date: </w:t>
      </w:r>
      <w:r>
        <w:tab/>
      </w:r>
      <w:r w:rsidRPr="003F7350">
        <w:tab/>
      </w:r>
    </w:p>
    <w:p w14:paraId="37729745" w14:textId="77777777" w:rsidR="00522455" w:rsidRDefault="00522455" w:rsidP="00522455">
      <w:pPr>
        <w:pStyle w:val="BodyText"/>
      </w:pPr>
      <w:r w:rsidRPr="00522455">
        <w:t>This form will be attached to the child’s enrolment form.</w:t>
      </w:r>
    </w:p>
    <w:p w14:paraId="4221F8CD" w14:textId="77777777" w:rsidR="005C7D23" w:rsidRDefault="005C7D23" w:rsidP="005C7D23">
      <w:pPr>
        <w:pStyle w:val="BodyText"/>
        <w:tabs>
          <w:tab w:val="right" w:leader="underscore" w:pos="9072"/>
        </w:tabs>
      </w:pPr>
      <w:r>
        <w:tab/>
      </w:r>
    </w:p>
    <w:p w14:paraId="2C5295EF" w14:textId="77777777"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14:paraId="774EB3E8" w14:textId="77777777"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r w:rsidRPr="00C33101">
        <w:rPr>
          <w:szCs w:val="20"/>
        </w:rPr>
        <w:t>is able to prov</w:t>
      </w:r>
      <w:r w:rsidR="008D3217" w:rsidRPr="00C33101">
        <w:rPr>
          <w:szCs w:val="20"/>
        </w:rPr>
        <w:t>ide prior written authorisation</w:t>
      </w:r>
    </w:p>
    <w:p w14:paraId="2158D36E" w14:textId="77777777" w:rsidR="00AA4CE1" w:rsidRDefault="00AA4CE1" w:rsidP="008D3217">
      <w:pPr>
        <w:pStyle w:val="BodyText"/>
        <w:tabs>
          <w:tab w:val="left" w:pos="56"/>
          <w:tab w:val="left" w:leader="underscore" w:pos="5739"/>
        </w:tabs>
        <w:spacing w:before="240"/>
      </w:pPr>
      <w:r>
        <w:t>I</w:t>
      </w:r>
      <w:r w:rsidRPr="00D47167">
        <w:t xml:space="preserve"> </w:t>
      </w:r>
      <w:r>
        <w:tab/>
      </w:r>
      <w:r>
        <w:tab/>
        <w:t>authorise</w:t>
      </w:r>
    </w:p>
    <w:p w14:paraId="67B3D815" w14:textId="77777777" w:rsidR="00AA4CE1" w:rsidRDefault="00AA4CE1" w:rsidP="00401C92">
      <w:pPr>
        <w:pStyle w:val="BodyText"/>
        <w:tabs>
          <w:tab w:val="left" w:pos="993"/>
          <w:tab w:val="right" w:leader="underscore" w:pos="9072"/>
        </w:tabs>
        <w:spacing w:before="240"/>
      </w:pPr>
      <w:r>
        <w:t xml:space="preserve">Name: </w:t>
      </w:r>
      <w:r>
        <w:tab/>
      </w:r>
      <w:r>
        <w:tab/>
      </w:r>
    </w:p>
    <w:p w14:paraId="79759583" w14:textId="77777777" w:rsidR="00AA4CE1" w:rsidRDefault="00AA4CE1" w:rsidP="00401C92">
      <w:pPr>
        <w:pStyle w:val="BodyText"/>
        <w:tabs>
          <w:tab w:val="left" w:pos="993"/>
          <w:tab w:val="right" w:leader="underscore" w:pos="9072"/>
        </w:tabs>
        <w:spacing w:before="240"/>
      </w:pPr>
      <w:r>
        <w:t xml:space="preserve">Address: </w:t>
      </w:r>
      <w:r>
        <w:tab/>
      </w:r>
      <w:r w:rsidRPr="003F7350">
        <w:tab/>
      </w:r>
    </w:p>
    <w:p w14:paraId="2EF5B468" w14:textId="77777777" w:rsidR="00AA4CE1" w:rsidRDefault="00AA4CE1" w:rsidP="00401C92">
      <w:pPr>
        <w:pStyle w:val="BodyText"/>
        <w:tabs>
          <w:tab w:val="left" w:pos="993"/>
          <w:tab w:val="right" w:leader="underscore" w:pos="9072"/>
        </w:tabs>
        <w:spacing w:before="240"/>
      </w:pPr>
      <w:r>
        <w:t xml:space="preserve">Telephone Number: </w:t>
      </w:r>
      <w:r>
        <w:tab/>
      </w:r>
    </w:p>
    <w:p w14:paraId="2316D053" w14:textId="77777777" w:rsidR="008D3217" w:rsidRDefault="00DE0F32" w:rsidP="008D3217">
      <w:pPr>
        <w:pStyle w:val="BodyText"/>
        <w:tabs>
          <w:tab w:val="left" w:pos="993"/>
          <w:tab w:val="right" w:leader="underscore" w:pos="9072"/>
        </w:tabs>
        <w:spacing w:before="240"/>
      </w:pPr>
      <w:r>
        <w:t>to collect my child</w:t>
      </w:r>
      <w:r w:rsidR="005C7D23">
        <w:t>/ren (write name</w:t>
      </w:r>
      <w:r w:rsidR="00834BAE">
        <w:t>/</w:t>
      </w:r>
      <w:r w:rsidR="005C7D23">
        <w:t xml:space="preserve">s) </w:t>
      </w:r>
      <w:r w:rsidR="005C7D23">
        <w:tab/>
      </w:r>
    </w:p>
    <w:p w14:paraId="3D42D220" w14:textId="77777777" w:rsidR="005C7D23" w:rsidRDefault="005C7D23" w:rsidP="008D3217">
      <w:pPr>
        <w:pStyle w:val="BodyText"/>
        <w:tabs>
          <w:tab w:val="left" w:pos="993"/>
          <w:tab w:val="right" w:leader="underscore" w:pos="9015"/>
        </w:tabs>
        <w:spacing w:before="240"/>
      </w:pPr>
      <w:r>
        <w:t>from</w:t>
      </w:r>
      <w:r w:rsidR="00DE0F32">
        <w:t xml:space="preserve"> </w:t>
      </w:r>
      <w:fldSimple w:instr=" DOCPROPERTY  Company  \* MERGEFORMAT ">
        <w:r w:rsidR="00846615">
          <w:t>Florence Rd. Pre School</w:t>
        </w:r>
      </w:fldSimple>
      <w:r>
        <w:t xml:space="preserve"> on </w:t>
      </w:r>
      <w:r w:rsidR="00D94715" w:rsidRPr="00380E4A">
        <w:fldChar w:fldCharType="begin"/>
      </w:r>
      <w:r w:rsidR="00380E4A" w:rsidRPr="00380E4A">
        <w:instrText xml:space="preserve"> MACROBUTTON  AcceptAllChangesInDoc [</w:instrText>
      </w:r>
      <w:r w:rsidR="00380E4A" w:rsidRPr="00380E4A">
        <w:rPr>
          <w:highlight w:val="yellow"/>
        </w:rPr>
        <w:instrText>Date</w:instrText>
      </w:r>
      <w:r w:rsidR="00380E4A" w:rsidRPr="00380E4A">
        <w:instrText>]</w:instrText>
      </w:r>
      <w:r w:rsidR="00D94715" w:rsidRPr="00380E4A">
        <w:fldChar w:fldCharType="end"/>
      </w:r>
      <w:r>
        <w:t>.</w:t>
      </w:r>
    </w:p>
    <w:p w14:paraId="4783E486" w14:textId="77777777" w:rsidR="00DE0F32" w:rsidRDefault="00522455" w:rsidP="008D3217">
      <w:pPr>
        <w:pStyle w:val="BodyText85ptBefore"/>
      </w:pPr>
      <w:r w:rsidRPr="00522455">
        <w:lastRenderedPageBreak/>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14:paraId="29E2CCC9" w14:textId="77777777"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7CD70844" w14:textId="77777777" w:rsidR="00DE0F32" w:rsidRDefault="00DE0F32" w:rsidP="00DE0F32">
      <w:pPr>
        <w:pStyle w:val="BodyText"/>
        <w:tabs>
          <w:tab w:val="left" w:pos="993"/>
          <w:tab w:val="right" w:leader="underscore" w:pos="4962"/>
        </w:tabs>
      </w:pPr>
      <w:r>
        <w:t xml:space="preserve">Date: </w:t>
      </w:r>
      <w:r>
        <w:tab/>
      </w:r>
      <w:r w:rsidRPr="003F7350">
        <w:tab/>
      </w:r>
    </w:p>
    <w:p w14:paraId="60652352" w14:textId="77777777" w:rsidR="00522455" w:rsidRDefault="00DE0F32" w:rsidP="00D94EDE">
      <w:pPr>
        <w:pStyle w:val="BodyText"/>
        <w:rPr>
          <w:rFonts w:eastAsia="Times New Roman" w:cs="Arial"/>
          <w:b/>
          <w:bCs/>
          <w:caps/>
          <w:color w:val="000000"/>
          <w:sz w:val="28"/>
          <w:szCs w:val="28"/>
        </w:rPr>
      </w:pPr>
      <w:r w:rsidRPr="00522455">
        <w:t>This form will be attached to the child’s enrolment form.</w:t>
      </w:r>
    </w:p>
    <w:p w14:paraId="2308DC21" w14:textId="77777777" w:rsidR="00522455" w:rsidRDefault="00D94EDE" w:rsidP="005C7D23">
      <w:pPr>
        <w:pStyle w:val="Attachment1"/>
      </w:pPr>
      <w:r w:rsidRPr="005C7D23">
        <w:lastRenderedPageBreak/>
        <w:t>Attachment</w:t>
      </w:r>
      <w:r>
        <w:t xml:space="preserve"> 3</w:t>
      </w:r>
    </w:p>
    <w:p w14:paraId="25F1A193" w14:textId="77777777" w:rsidR="00522455" w:rsidRPr="005C7D23" w:rsidRDefault="00522455" w:rsidP="005C7D23">
      <w:pPr>
        <w:pStyle w:val="Attachment2"/>
      </w:pPr>
      <w:r w:rsidRPr="005C7D23">
        <w:t>Procedures to ensure the safe collection of children</w:t>
      </w:r>
    </w:p>
    <w:p w14:paraId="41D05819" w14:textId="77777777"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70D08CCC" w14:textId="77777777"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0BB66686" w14:textId="77777777" w:rsidR="00522455" w:rsidRPr="00522455" w:rsidRDefault="00522455" w:rsidP="0099641A">
      <w:pPr>
        <w:pStyle w:val="Bullets1"/>
        <w:ind w:left="284" w:hanging="284"/>
      </w:pPr>
      <w:r w:rsidRPr="00522455">
        <w:t>Consult with the Nominated Supervisor or the Approved Provider, if possible.</w:t>
      </w:r>
    </w:p>
    <w:p w14:paraId="6F87D242" w14:textId="77777777"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14:paraId="489A14EE" w14:textId="77777777"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14:paraId="5A21B81D" w14:textId="77777777"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14:paraId="5AA11F94" w14:textId="77777777" w:rsidR="00522455" w:rsidRPr="00522455" w:rsidRDefault="00522455" w:rsidP="0099641A">
      <w:pPr>
        <w:pStyle w:val="Bullets1"/>
        <w:ind w:left="284" w:hanging="284"/>
      </w:pPr>
      <w:r w:rsidRPr="00522455">
        <w:t>Inform the Approved Provider as soon as is practicable, and at least within 24 hours of the incident.</w:t>
      </w:r>
    </w:p>
    <w:p w14:paraId="724551F2" w14:textId="3776C54C" w:rsidR="00522455" w:rsidRPr="00522455" w:rsidRDefault="00522455" w:rsidP="0099641A">
      <w:pPr>
        <w:pStyle w:val="Bullets1"/>
        <w:ind w:left="284" w:hanging="284"/>
      </w:pPr>
      <w:r w:rsidRPr="00522455">
        <w:t>Inform the Regulatory Authority (DE</w:t>
      </w:r>
      <w:r w:rsidR="007A794D">
        <w:t>T</w:t>
      </w:r>
      <w:r w:rsidRPr="00522455">
        <w:t xml:space="preserve">) within 24 hours of a serious incident occurring (refer to </w:t>
      </w:r>
      <w:r w:rsidRPr="00FD32D0">
        <w:rPr>
          <w:i/>
        </w:rPr>
        <w:t>Definitions</w:t>
      </w:r>
      <w:r w:rsidRPr="00522455">
        <w:t>).</w:t>
      </w:r>
    </w:p>
    <w:p w14:paraId="6865A14E" w14:textId="77777777" w:rsidR="009F63B4" w:rsidRDefault="009F63B4" w:rsidP="009F63B4">
      <w:pPr>
        <w:pStyle w:val="Attachment1"/>
      </w:pPr>
      <w:r w:rsidRPr="005C7D23">
        <w:lastRenderedPageBreak/>
        <w:t>Attachment</w:t>
      </w:r>
      <w:r>
        <w:t xml:space="preserve"> 4</w:t>
      </w:r>
    </w:p>
    <w:p w14:paraId="1DEA18DC" w14:textId="3F6D1977" w:rsidR="009F63B4" w:rsidRPr="00D94EDE" w:rsidRDefault="009F63B4" w:rsidP="009F63B4">
      <w:pPr>
        <w:pStyle w:val="Attachment2"/>
      </w:pPr>
      <w:r w:rsidRPr="00522455">
        <w:t>Procedures for</w:t>
      </w:r>
      <w:r>
        <w:t xml:space="preserve"> the</w:t>
      </w:r>
      <w:r w:rsidRPr="00522455">
        <w:t xml:space="preserve"> late collection of children</w:t>
      </w:r>
      <w:r w:rsidR="002737CD">
        <w:t xml:space="preserve"> from sessional Kinder and aftercare</w:t>
      </w:r>
    </w:p>
    <w:p w14:paraId="38C87C80" w14:textId="77777777" w:rsidR="009F63B4" w:rsidRPr="00601C69" w:rsidRDefault="009F63B4" w:rsidP="009F63B4">
      <w:pPr>
        <w:pStyle w:val="Heading4"/>
      </w:pPr>
      <w:r>
        <w:t>Scenario 1: T</w:t>
      </w:r>
      <w:r w:rsidRPr="00601C69">
        <w:t>he service has been notified of the late collection</w:t>
      </w:r>
    </w:p>
    <w:p w14:paraId="7E5D0666" w14:textId="77777777"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51CB7755" w14:textId="77777777" w:rsidR="009F63B4" w:rsidRPr="00990DC6" w:rsidRDefault="009F63B4" w:rsidP="00FE3ED9">
      <w:pPr>
        <w:pStyle w:val="Bullets1"/>
        <w:ind w:left="284" w:hanging="284"/>
      </w:pPr>
      <w:r w:rsidRPr="00990DC6">
        <w:t>ensuring that the educator-to-child ratios are maintained at all times children are in attendance at the service</w:t>
      </w:r>
    </w:p>
    <w:p w14:paraId="05ADD086" w14:textId="43955068" w:rsidR="009F63B4"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14:paraId="523A834A" w14:textId="55CA71A0" w:rsidR="002737CD" w:rsidRPr="00990DC6" w:rsidRDefault="002737CD" w:rsidP="00FE3ED9">
      <w:pPr>
        <w:pStyle w:val="Bullets1"/>
        <w:ind w:left="284" w:hanging="284"/>
      </w:pPr>
      <w:r>
        <w:t>ensuring the child is</w:t>
      </w:r>
      <w:r w:rsidR="00401E65">
        <w:t xml:space="preserve"> signed</w:t>
      </w:r>
      <w:r>
        <w:t xml:space="preserve"> in </w:t>
      </w:r>
      <w:r w:rsidR="00401E65">
        <w:t xml:space="preserve">to extended </w:t>
      </w:r>
      <w:r>
        <w:t>care when parent is more than 15 minutes late</w:t>
      </w:r>
      <w:r w:rsidR="00401E65">
        <w:t xml:space="preserve"> and families will be billed accordingly</w:t>
      </w:r>
      <w:r>
        <w:t>.</w:t>
      </w:r>
    </w:p>
    <w:p w14:paraId="78255395" w14:textId="091C7436" w:rsidR="009F63B4" w:rsidRDefault="009F63B4" w:rsidP="00FE3ED9">
      <w:pPr>
        <w:pStyle w:val="Bullets1"/>
        <w:ind w:left="284" w:hanging="284"/>
      </w:pPr>
      <w:r w:rsidRPr="00990DC6">
        <w:t>following the steps listed in scenario 3 (below) if parents/guardians or the authorised nominee do not arrive to collect the child and cannot be contacted.</w:t>
      </w:r>
    </w:p>
    <w:p w14:paraId="23A3037A" w14:textId="05485945" w:rsidR="002737CD" w:rsidRDefault="002737CD" w:rsidP="002737CD">
      <w:pPr>
        <w:pStyle w:val="Bullets1"/>
        <w:numPr>
          <w:ilvl w:val="0"/>
          <w:numId w:val="0"/>
        </w:numPr>
        <w:ind w:left="284"/>
      </w:pPr>
    </w:p>
    <w:p w14:paraId="4B047017" w14:textId="77777777"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14:paraId="044D1107" w14:textId="77777777"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14:paraId="1B92F7E3" w14:textId="77777777" w:rsidR="009F63B4" w:rsidRPr="00990DC6" w:rsidRDefault="009F63B4" w:rsidP="00860105">
      <w:pPr>
        <w:pStyle w:val="Bullets1"/>
        <w:ind w:left="284" w:hanging="284"/>
      </w:pPr>
      <w:r w:rsidRPr="00990DC6">
        <w:t>ensuring that the educator-to-child ratios are maintained at all times children are in attendance at the service</w:t>
      </w:r>
    </w:p>
    <w:p w14:paraId="703C77BC" w14:textId="77777777" w:rsidR="009F63B4" w:rsidRPr="00990DC6" w:rsidRDefault="009F63B4" w:rsidP="00860105">
      <w:pPr>
        <w:pStyle w:val="Bullets1"/>
        <w:ind w:left="284" w:hanging="284"/>
      </w:pPr>
      <w:r w:rsidRPr="00990DC6">
        <w:t>contacting parents/guardians or the authorised nominee to request collection</w:t>
      </w:r>
    </w:p>
    <w:p w14:paraId="5ACA50F2" w14:textId="77777777" w:rsidR="009F63B4" w:rsidRPr="00990DC6" w:rsidRDefault="009F63B4" w:rsidP="00860105">
      <w:pPr>
        <w:pStyle w:val="Bullets1"/>
        <w:ind w:left="284" w:hanging="284"/>
      </w:pPr>
      <w:r w:rsidRPr="00990DC6">
        <w:t>informing the Approved Provider of the situation</w:t>
      </w:r>
    </w:p>
    <w:p w14:paraId="1E903240" w14:textId="77777777" w:rsidR="009F63B4" w:rsidRPr="00990DC6" w:rsidRDefault="009F63B4" w:rsidP="00860105">
      <w:pPr>
        <w:pStyle w:val="Bullets1"/>
        <w:ind w:left="284" w:hanging="284"/>
      </w:pPr>
      <w:r w:rsidRPr="00990DC6">
        <w:t>following the steps listed in scenario 3 (below) if the parents/guardians or authorised nominee cannot be contacted.</w:t>
      </w:r>
    </w:p>
    <w:p w14:paraId="1CE48F07" w14:textId="77777777"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074FC7DA" w14:textId="77777777"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1AB2B48A" w14:textId="77777777" w:rsidR="009F63B4" w:rsidRPr="00990DC6" w:rsidRDefault="009F63B4" w:rsidP="00AA0E19">
      <w:pPr>
        <w:pStyle w:val="Bullets1"/>
        <w:ind w:left="284" w:hanging="284"/>
      </w:pPr>
      <w:r w:rsidRPr="00990DC6">
        <w:t>ensuring that the educator-to-child ratios are maintained at all times children are in attendance at the service</w:t>
      </w:r>
    </w:p>
    <w:p w14:paraId="54C4CA67" w14:textId="77777777" w:rsidR="009F63B4" w:rsidRPr="00990DC6" w:rsidRDefault="009F63B4" w:rsidP="00AA0E19">
      <w:pPr>
        <w:pStyle w:val="Bullets1"/>
        <w:ind w:left="284" w:hanging="284"/>
      </w:pPr>
      <w:r w:rsidRPr="00990DC6">
        <w:t>contacting Child FIRST or the local police if a child has not been collected within a set time period (to be determined by the service)</w:t>
      </w:r>
    </w:p>
    <w:p w14:paraId="1C95BB12" w14:textId="6AFC4A05" w:rsidR="009F63B4" w:rsidRPr="00990DC6" w:rsidRDefault="009F63B4" w:rsidP="00AA0E19">
      <w:pPr>
        <w:pStyle w:val="Bullets1"/>
        <w:ind w:left="284" w:hanging="284"/>
      </w:pPr>
      <w:r w:rsidRPr="00990DC6">
        <w:t>notifying DE</w:t>
      </w:r>
      <w:r w:rsidR="007A794D">
        <w:t>T</w:t>
      </w:r>
      <w:r w:rsidRPr="00990DC6">
        <w:t xml:space="preserve"> as soon as is practicable</w:t>
      </w:r>
    </w:p>
    <w:p w14:paraId="3736595D" w14:textId="77777777" w:rsidR="009F63B4" w:rsidRPr="00990DC6" w:rsidRDefault="009F63B4" w:rsidP="00AA0E19">
      <w:pPr>
        <w:pStyle w:val="Bullets1"/>
        <w:ind w:left="284" w:hanging="284"/>
      </w:pPr>
      <w:r w:rsidRPr="00990DC6">
        <w:t>informing the Approved Provider of the situation.</w:t>
      </w:r>
    </w:p>
    <w:p w14:paraId="3B0F04A0" w14:textId="77777777" w:rsidR="009F63B4" w:rsidRPr="00601C69" w:rsidRDefault="009F63B4" w:rsidP="009F63B4">
      <w:pPr>
        <w:pStyle w:val="Heading4"/>
      </w:pPr>
      <w:r w:rsidRPr="00601C69">
        <w:t>Late collection fee</w:t>
      </w:r>
    </w:p>
    <w:p w14:paraId="4A313EAC" w14:textId="77777777"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sectPr w:rsidR="009F63B4" w:rsidSect="00EF0934">
      <w:headerReference w:type="default" r:id="rId1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1642" w14:textId="77777777" w:rsidR="00145505" w:rsidRDefault="00145505" w:rsidP="002D4B54">
      <w:pPr>
        <w:spacing w:after="0"/>
      </w:pPr>
      <w:r>
        <w:separator/>
      </w:r>
    </w:p>
  </w:endnote>
  <w:endnote w:type="continuationSeparator" w:id="0">
    <w:p w14:paraId="2F07E0E2" w14:textId="77777777" w:rsidR="00145505" w:rsidRDefault="0014550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8520"/>
      <w:gridCol w:w="550"/>
    </w:tblGrid>
    <w:tr w:rsidR="00846615" w:rsidRPr="001D19CF" w14:paraId="1A07F782" w14:textId="77777777" w:rsidTr="00846615">
      <w:tc>
        <w:tcPr>
          <w:tcW w:w="4535" w:type="dxa"/>
        </w:tcPr>
        <w:p w14:paraId="46C78F1E" w14:textId="77777777" w:rsidR="00846615" w:rsidRDefault="00846615" w:rsidP="00846615">
          <w:r w:rsidRPr="00A37C79">
            <w:rPr>
              <w:noProof/>
            </w:rPr>
            <w:drawing>
              <wp:inline distT="0" distB="0" distL="0" distR="0" wp14:anchorId="7EA6DCB7" wp14:editId="626E5622">
                <wp:extent cx="5401310" cy="57912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579120"/>
                        </a:xfrm>
                        <a:prstGeom prst="rect">
                          <a:avLst/>
                        </a:prstGeom>
                        <a:noFill/>
                      </pic:spPr>
                    </pic:pic>
                  </a:graphicData>
                </a:graphic>
              </wp:inline>
            </w:drawing>
          </w:r>
        </w:p>
      </w:tc>
      <w:tc>
        <w:tcPr>
          <w:tcW w:w="4535" w:type="dxa"/>
        </w:tcPr>
        <w:p w14:paraId="70CA400C" w14:textId="4D0ACA42" w:rsidR="00846615" w:rsidRDefault="00846615" w:rsidP="00846615"/>
      </w:tc>
    </w:tr>
  </w:tbl>
  <w:p w14:paraId="3EAF067A" w14:textId="77777777" w:rsidR="00A25BD5" w:rsidRPr="00A25BD5" w:rsidRDefault="009F63B4"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7876E" w14:textId="77777777" w:rsidR="00145505" w:rsidRDefault="00145505" w:rsidP="002D4B54">
      <w:pPr>
        <w:spacing w:after="0"/>
      </w:pPr>
      <w:r>
        <w:separator/>
      </w:r>
    </w:p>
  </w:footnote>
  <w:footnote w:type="continuationSeparator" w:id="0">
    <w:p w14:paraId="58CDA22E" w14:textId="77777777" w:rsidR="00145505" w:rsidRDefault="00145505"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A9D8" w14:textId="77777777" w:rsidR="00846615" w:rsidRDefault="00846615">
    <w:pPr>
      <w:pStyle w:val="Header"/>
    </w:pPr>
    <w:r w:rsidRPr="004615EE">
      <w:rPr>
        <w:noProof/>
        <w:lang w:eastAsia="en-AU"/>
      </w:rPr>
      <w:drawing>
        <wp:inline distT="0" distB="0" distL="0" distR="0" wp14:anchorId="3800B9FB" wp14:editId="0EEB9459">
          <wp:extent cx="5398770" cy="1074420"/>
          <wp:effectExtent l="0" t="0" r="0" b="0"/>
          <wp:docPr id="3" name="Picture 18"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1074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4"/>
  </w:num>
  <w:num w:numId="5">
    <w:abstractNumId w:val="9"/>
  </w:num>
  <w:num w:numId="6">
    <w:abstractNumId w:val="5"/>
  </w:num>
  <w:num w:numId="7">
    <w:abstractNumId w:val="12"/>
  </w:num>
  <w:num w:numId="8">
    <w:abstractNumId w:val="0"/>
  </w:num>
  <w:num w:numId="9">
    <w:abstractNumId w:val="1"/>
  </w:num>
  <w:num w:numId="10">
    <w:abstractNumId w:val="10"/>
  </w:num>
  <w:num w:numId="11">
    <w:abstractNumId w:val="2"/>
  </w:num>
  <w:num w:numId="12">
    <w:abstractNumId w:val="18"/>
  </w:num>
  <w:num w:numId="13">
    <w:abstractNumId w:val="11"/>
  </w:num>
  <w:num w:numId="14">
    <w:abstractNumId w:val="16"/>
  </w:num>
  <w:num w:numId="15">
    <w:abstractNumId w:val="8"/>
  </w:num>
  <w:num w:numId="16">
    <w:abstractNumId w:val="17"/>
  </w:num>
  <w:num w:numId="17">
    <w:abstractNumId w:val="15"/>
  </w:num>
  <w:num w:numId="18">
    <w:abstractNumId w:val="13"/>
  </w:num>
  <w:num w:numId="19">
    <w:abstractNumId w:val="1"/>
  </w:num>
  <w:num w:numId="20">
    <w:abstractNumId w:val="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15"/>
    <w:rsid w:val="00004046"/>
    <w:rsid w:val="0000702E"/>
    <w:rsid w:val="00017F2D"/>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34957"/>
    <w:rsid w:val="0014057C"/>
    <w:rsid w:val="00142D69"/>
    <w:rsid w:val="00145505"/>
    <w:rsid w:val="001561BB"/>
    <w:rsid w:val="00156375"/>
    <w:rsid w:val="00190169"/>
    <w:rsid w:val="001B03C4"/>
    <w:rsid w:val="001B0AF1"/>
    <w:rsid w:val="001D19CF"/>
    <w:rsid w:val="001E3735"/>
    <w:rsid w:val="001F37E5"/>
    <w:rsid w:val="002011C0"/>
    <w:rsid w:val="002071F5"/>
    <w:rsid w:val="002217CA"/>
    <w:rsid w:val="0023268F"/>
    <w:rsid w:val="00232EF4"/>
    <w:rsid w:val="002443F3"/>
    <w:rsid w:val="00254DBE"/>
    <w:rsid w:val="002709A8"/>
    <w:rsid w:val="002737CD"/>
    <w:rsid w:val="00281352"/>
    <w:rsid w:val="00286B4F"/>
    <w:rsid w:val="002A02CA"/>
    <w:rsid w:val="002A6211"/>
    <w:rsid w:val="002B6C20"/>
    <w:rsid w:val="002D4B54"/>
    <w:rsid w:val="00301458"/>
    <w:rsid w:val="00313E41"/>
    <w:rsid w:val="00316F5E"/>
    <w:rsid w:val="003277AD"/>
    <w:rsid w:val="003322BC"/>
    <w:rsid w:val="00380E4A"/>
    <w:rsid w:val="003914F7"/>
    <w:rsid w:val="003B0046"/>
    <w:rsid w:val="003E7A75"/>
    <w:rsid w:val="003F2077"/>
    <w:rsid w:val="00401C92"/>
    <w:rsid w:val="00401E65"/>
    <w:rsid w:val="00436153"/>
    <w:rsid w:val="00436BEF"/>
    <w:rsid w:val="004510A4"/>
    <w:rsid w:val="00461717"/>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36744"/>
    <w:rsid w:val="0064631B"/>
    <w:rsid w:val="006543DB"/>
    <w:rsid w:val="00670BFD"/>
    <w:rsid w:val="0069012B"/>
    <w:rsid w:val="006C7BDA"/>
    <w:rsid w:val="006D016F"/>
    <w:rsid w:val="007114E2"/>
    <w:rsid w:val="00712C5C"/>
    <w:rsid w:val="007143D4"/>
    <w:rsid w:val="00716AAE"/>
    <w:rsid w:val="00717A94"/>
    <w:rsid w:val="00732CD7"/>
    <w:rsid w:val="00746483"/>
    <w:rsid w:val="00753166"/>
    <w:rsid w:val="00764088"/>
    <w:rsid w:val="00776AB1"/>
    <w:rsid w:val="007969AD"/>
    <w:rsid w:val="007A794D"/>
    <w:rsid w:val="007C79EB"/>
    <w:rsid w:val="007D3EDD"/>
    <w:rsid w:val="007F191B"/>
    <w:rsid w:val="00801D36"/>
    <w:rsid w:val="008151F9"/>
    <w:rsid w:val="0083215B"/>
    <w:rsid w:val="00834BAE"/>
    <w:rsid w:val="00846615"/>
    <w:rsid w:val="0085670A"/>
    <w:rsid w:val="00860105"/>
    <w:rsid w:val="00871CFE"/>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6E00"/>
    <w:rsid w:val="00973123"/>
    <w:rsid w:val="00974040"/>
    <w:rsid w:val="0099641A"/>
    <w:rsid w:val="009D53F8"/>
    <w:rsid w:val="009D785A"/>
    <w:rsid w:val="009D7E21"/>
    <w:rsid w:val="009E16CB"/>
    <w:rsid w:val="009E2E3E"/>
    <w:rsid w:val="009F63B4"/>
    <w:rsid w:val="009F6E29"/>
    <w:rsid w:val="00A15445"/>
    <w:rsid w:val="00A2193F"/>
    <w:rsid w:val="00A248F8"/>
    <w:rsid w:val="00A25BD5"/>
    <w:rsid w:val="00A5096B"/>
    <w:rsid w:val="00A54E66"/>
    <w:rsid w:val="00A567A0"/>
    <w:rsid w:val="00A61C96"/>
    <w:rsid w:val="00A6337C"/>
    <w:rsid w:val="00A81873"/>
    <w:rsid w:val="00A840E6"/>
    <w:rsid w:val="00A91DD3"/>
    <w:rsid w:val="00AA0E19"/>
    <w:rsid w:val="00AA230F"/>
    <w:rsid w:val="00AA4CE1"/>
    <w:rsid w:val="00AA60E7"/>
    <w:rsid w:val="00AB5DE2"/>
    <w:rsid w:val="00AD7668"/>
    <w:rsid w:val="00AE7C81"/>
    <w:rsid w:val="00AF6A30"/>
    <w:rsid w:val="00B16030"/>
    <w:rsid w:val="00B23FCF"/>
    <w:rsid w:val="00B254AC"/>
    <w:rsid w:val="00B2705B"/>
    <w:rsid w:val="00B36536"/>
    <w:rsid w:val="00B50851"/>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2CA9"/>
    <w:rsid w:val="00D25277"/>
    <w:rsid w:val="00D52D40"/>
    <w:rsid w:val="00D6787E"/>
    <w:rsid w:val="00D81F19"/>
    <w:rsid w:val="00D92D5A"/>
    <w:rsid w:val="00D931A3"/>
    <w:rsid w:val="00D94715"/>
    <w:rsid w:val="00D94EDE"/>
    <w:rsid w:val="00DD043C"/>
    <w:rsid w:val="00DE0F32"/>
    <w:rsid w:val="00DF7CAA"/>
    <w:rsid w:val="00E06A85"/>
    <w:rsid w:val="00E1057B"/>
    <w:rsid w:val="00E342DB"/>
    <w:rsid w:val="00E36C29"/>
    <w:rsid w:val="00E3722B"/>
    <w:rsid w:val="00E552B3"/>
    <w:rsid w:val="00E61183"/>
    <w:rsid w:val="00E70E50"/>
    <w:rsid w:val="00E75979"/>
    <w:rsid w:val="00E9172E"/>
    <w:rsid w:val="00E92F5B"/>
    <w:rsid w:val="00EA1A6B"/>
    <w:rsid w:val="00EB692E"/>
    <w:rsid w:val="00EC300D"/>
    <w:rsid w:val="00EF0934"/>
    <w:rsid w:val="00F03AC2"/>
    <w:rsid w:val="00F06A8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14:docId w14:val="0CF72DDC"/>
  <w15:chartTrackingRefBased/>
  <w15:docId w15:val="{DCFA8EC3-B8B2-42FA-BBCA-2702C683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mailto:licensed.childrens.services@edumail.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Dropbox\Florence%20Road\Policies\Policies%202018\ELAA%20policies\Delivery-and-Collection-of-Childre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055E-245C-4EA8-9C5F-03AA4A05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Delivery-and-Collection-of-Children-Policy-v3</Template>
  <TotalTime>30</TotalTime>
  <Pages>12</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22593</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Fiona Brown</cp:lastModifiedBy>
  <cp:revision>7</cp:revision>
  <cp:lastPrinted>2019-11-13T05:17:00Z</cp:lastPrinted>
  <dcterms:created xsi:type="dcterms:W3CDTF">2019-11-12T06:35:00Z</dcterms:created>
  <dcterms:modified xsi:type="dcterms:W3CDTF">2020-07-27T23:28:00Z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